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5382" w:type="dxa"/>
        <w:tblLook w:val="04A0" w:firstRow="1" w:lastRow="0" w:firstColumn="1" w:lastColumn="0" w:noHBand="0" w:noVBand="1"/>
      </w:tblPr>
      <w:tblGrid>
        <w:gridCol w:w="4104"/>
      </w:tblGrid>
      <w:tr w:rsidR="00E512DE" w:rsidTr="007C2F78">
        <w:tc>
          <w:tcPr>
            <w:tcW w:w="410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512DE" w:rsidRPr="003A3A95" w:rsidRDefault="00E512DE" w:rsidP="00D120AA">
            <w:pPr>
              <w:spacing w:before="40"/>
              <w:rPr>
                <w:rFonts w:ascii="Century Gothic" w:hAnsi="Century Gothic"/>
                <w:b/>
                <w:szCs w:val="24"/>
              </w:rPr>
            </w:pPr>
            <w:r w:rsidRPr="003A3A95">
              <w:rPr>
                <w:rFonts w:ascii="Century Gothic" w:hAnsi="Century Gothic"/>
                <w:b/>
                <w:sz w:val="22"/>
              </w:rPr>
              <w:t>Zuständiges SBBZ</w:t>
            </w:r>
            <w:r w:rsidRPr="003A3A95">
              <w:rPr>
                <w:rFonts w:ascii="Century Gothic" w:hAnsi="Century Gothic"/>
                <w:b/>
                <w:szCs w:val="24"/>
              </w:rPr>
              <w:t>:</w:t>
            </w:r>
          </w:p>
          <w:p w:rsidR="00E512DE" w:rsidRDefault="00E512DE" w:rsidP="00D120AA">
            <w:pPr>
              <w:spacing w:before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0"/>
          </w:p>
          <w:p w:rsidR="00E512DE" w:rsidRDefault="00E512DE" w:rsidP="00D120AA">
            <w:pPr>
              <w:spacing w:before="40"/>
              <w:rPr>
                <w:rFonts w:ascii="Century Gothic" w:hAnsi="Century Gothic"/>
              </w:rPr>
            </w:pPr>
            <w:r w:rsidRPr="003D070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</w:rPr>
              <w:instrText xml:space="preserve"> FORMTEXT </w:instrText>
            </w:r>
            <w:r w:rsidRPr="003D070F">
              <w:rPr>
                <w:rFonts w:ascii="Century Gothic" w:hAnsi="Century Gothic"/>
              </w:rPr>
            </w:r>
            <w:r w:rsidRPr="003D070F">
              <w:rPr>
                <w:rFonts w:ascii="Century Gothic" w:hAnsi="Century Gothic"/>
              </w:rPr>
              <w:fldChar w:fldCharType="separate"/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</w:rPr>
              <w:fldChar w:fldCharType="end"/>
            </w:r>
          </w:p>
          <w:p w:rsidR="00E512DE" w:rsidRDefault="00E512DE" w:rsidP="00D120AA">
            <w:pPr>
              <w:spacing w:before="40"/>
              <w:rPr>
                <w:rFonts w:ascii="Century Gothic" w:hAnsi="Century Gothic"/>
              </w:rPr>
            </w:pPr>
            <w:r w:rsidRPr="003D070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</w:rPr>
              <w:instrText xml:space="preserve"> FORMTEXT </w:instrText>
            </w:r>
            <w:r w:rsidRPr="003D070F">
              <w:rPr>
                <w:rFonts w:ascii="Century Gothic" w:hAnsi="Century Gothic"/>
              </w:rPr>
            </w:r>
            <w:r w:rsidRPr="003D070F">
              <w:rPr>
                <w:rFonts w:ascii="Century Gothic" w:hAnsi="Century Gothic"/>
              </w:rPr>
              <w:fldChar w:fldCharType="separate"/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</w:rPr>
              <w:fldChar w:fldCharType="end"/>
            </w:r>
          </w:p>
          <w:p w:rsidR="00E512DE" w:rsidRDefault="00E512DE" w:rsidP="00E512DE">
            <w:pPr>
              <w:spacing w:before="40"/>
              <w:rPr>
                <w:rFonts w:ascii="Century Gothic" w:hAnsi="Century Gothic"/>
              </w:rPr>
            </w:pPr>
            <w:r w:rsidRPr="003D070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</w:rPr>
              <w:instrText xml:space="preserve"> FORMTEXT </w:instrText>
            </w:r>
            <w:r w:rsidRPr="003D070F">
              <w:rPr>
                <w:rFonts w:ascii="Century Gothic" w:hAnsi="Century Gothic"/>
              </w:rPr>
            </w:r>
            <w:r w:rsidRPr="003D070F">
              <w:rPr>
                <w:rFonts w:ascii="Century Gothic" w:hAnsi="Century Gothic"/>
              </w:rPr>
              <w:fldChar w:fldCharType="separate"/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</w:rPr>
              <w:fldChar w:fldCharType="end"/>
            </w:r>
          </w:p>
          <w:p w:rsidR="00E512DE" w:rsidRDefault="00E512DE" w:rsidP="00E512DE">
            <w:pPr>
              <w:spacing w:before="40"/>
              <w:rPr>
                <w:rFonts w:ascii="Century Gothic" w:hAnsi="Century Gothic"/>
                <w:b/>
                <w:sz w:val="28"/>
                <w:szCs w:val="28"/>
              </w:rPr>
            </w:pPr>
            <w:r w:rsidRPr="003D070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</w:rPr>
              <w:instrText xml:space="preserve"> FORMTEXT </w:instrText>
            </w:r>
            <w:r w:rsidRPr="003D070F">
              <w:rPr>
                <w:rFonts w:ascii="Century Gothic" w:hAnsi="Century Gothic"/>
              </w:rPr>
            </w:r>
            <w:r w:rsidRPr="003D070F">
              <w:rPr>
                <w:rFonts w:ascii="Century Gothic" w:hAnsi="Century Gothic"/>
              </w:rPr>
              <w:fldChar w:fldCharType="separate"/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</w:rPr>
              <w:fldChar w:fldCharType="end"/>
            </w:r>
          </w:p>
        </w:tc>
      </w:tr>
    </w:tbl>
    <w:p w:rsidR="00E512DE" w:rsidRDefault="00E512DE" w:rsidP="00D120AA">
      <w:pPr>
        <w:pBdr>
          <w:bottom w:val="single" w:sz="18" w:space="8" w:color="A6A6A6" w:themeColor="background1" w:themeShade="A6"/>
        </w:pBdr>
        <w:spacing w:before="40"/>
        <w:rPr>
          <w:rFonts w:ascii="Century Gothic" w:hAnsi="Century Gothic"/>
          <w:b/>
          <w:sz w:val="28"/>
          <w:szCs w:val="28"/>
        </w:rPr>
      </w:pPr>
      <w:r w:rsidRPr="00C30E92">
        <w:rPr>
          <w:rFonts w:ascii="Century Gothic" w:hAnsi="Century Gothic"/>
          <w:noProof/>
          <w:color w:val="A6A6A6" w:themeColor="background1" w:themeShade="A6"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74D50E" wp14:editId="651E78B6">
                <wp:simplePos x="0" y="0"/>
                <wp:positionH relativeFrom="column">
                  <wp:posOffset>38100</wp:posOffset>
                </wp:positionH>
                <wp:positionV relativeFrom="paragraph">
                  <wp:posOffset>-650240</wp:posOffset>
                </wp:positionV>
                <wp:extent cx="2360930" cy="1404620"/>
                <wp:effectExtent l="0" t="0" r="508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2DE" w:rsidRPr="00C30E92" w:rsidRDefault="00E512DE" w:rsidP="00E512DE">
                            <w:pPr>
                              <w:spacing w:before="40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S</w:t>
                            </w:r>
                            <w:r w:rsidRPr="00C30E92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taatliches Schulamt Ludwigsburg</w:t>
                            </w:r>
                          </w:p>
                          <w:p w:rsidR="00E512DE" w:rsidRPr="00C30E92" w:rsidRDefault="00E512DE" w:rsidP="00E512DE">
                            <w:pPr>
                              <w:spacing w:before="40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C30E92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Fachgebiet Sonderpädagogik</w:t>
                            </w:r>
                          </w:p>
                          <w:p w:rsidR="00E512DE" w:rsidRDefault="00E512DE" w:rsidP="00E512DE">
                            <w:pPr>
                              <w:spacing w:before="40"/>
                            </w:pPr>
                            <w:r w:rsidRPr="00C30E92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Mömpelgardstraße 26</w:t>
                            </w:r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br/>
                            </w:r>
                            <w:r w:rsidRPr="00C30E92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71640 Ludwigsburg</w:t>
                            </w:r>
                          </w:p>
                          <w:p w:rsidR="00E512DE" w:rsidRDefault="00E512DE" w:rsidP="00E512D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74D50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pt;margin-top:-51.2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" stroked="f">
                <v:textbox style="mso-fit-shape-to-text:t">
                  <w:txbxContent>
                    <w:p w:rsidR="00E512DE" w:rsidRPr="00C30E92" w:rsidRDefault="00E512DE" w:rsidP="00E512DE">
                      <w:pPr>
                        <w:spacing w:before="40"/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>S</w:t>
                      </w:r>
                      <w:r w:rsidRPr="00C30E92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>taatliches Schulamt Ludwigsburg</w:t>
                      </w:r>
                    </w:p>
                    <w:p w:rsidR="00E512DE" w:rsidRPr="00C30E92" w:rsidRDefault="00E512DE" w:rsidP="00E512DE">
                      <w:pPr>
                        <w:spacing w:before="40"/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C30E92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>Fachgebiet Sonderpädagogik</w:t>
                      </w:r>
                    </w:p>
                    <w:p w:rsidR="00E512DE" w:rsidRDefault="00E512DE" w:rsidP="00E512DE">
                      <w:pPr>
                        <w:spacing w:before="40"/>
                      </w:pPr>
                      <w:proofErr w:type="spellStart"/>
                      <w:r w:rsidRPr="00C30E92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>Mömpelgardstraße</w:t>
                      </w:r>
                      <w:proofErr w:type="spellEnd"/>
                      <w:r w:rsidRPr="00C30E92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 xml:space="preserve"> 26</w:t>
                      </w:r>
                      <w:r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br/>
                      </w:r>
                      <w:r w:rsidRPr="00C30E92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>71640 Ludwigsburg</w:t>
                      </w:r>
                    </w:p>
                    <w:p w:rsidR="00E512DE" w:rsidRDefault="00E512DE" w:rsidP="00E512DE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7AB4799" wp14:editId="40E68875">
            <wp:simplePos x="0" y="0"/>
            <wp:positionH relativeFrom="margin">
              <wp:posOffset>114300</wp:posOffset>
            </wp:positionH>
            <wp:positionV relativeFrom="paragraph">
              <wp:posOffset>-1429385</wp:posOffset>
            </wp:positionV>
            <wp:extent cx="1714500" cy="802005"/>
            <wp:effectExtent l="0" t="0" r="0" b="0"/>
            <wp:wrapNone/>
            <wp:docPr id="3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1E4E" w:rsidRDefault="0002315A" w:rsidP="00D120AA">
      <w:pPr>
        <w:pBdr>
          <w:bottom w:val="single" w:sz="18" w:space="8" w:color="A6A6A6" w:themeColor="background1" w:themeShade="A6"/>
        </w:pBdr>
        <w:spacing w:before="40"/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>
            <wp:extent cx="371475" cy="162520"/>
            <wp:effectExtent l="0" t="0" r="0" b="9525"/>
            <wp:docPr id="18" name="Grafik 18" descr="BW_Loewe_rec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W_Loewe_rech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37" cy="16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="00E17215" w:rsidRPr="00E17215">
        <w:rPr>
          <w:rFonts w:ascii="Century Gothic" w:hAnsi="Century Gothic"/>
          <w:b/>
          <w:sz w:val="28"/>
          <w:szCs w:val="28"/>
        </w:rPr>
        <w:t>Sonderp</w:t>
      </w:r>
      <w:r w:rsidR="00E47150" w:rsidRPr="00E17215">
        <w:rPr>
          <w:rFonts w:ascii="Century Gothic" w:hAnsi="Century Gothic"/>
          <w:b/>
          <w:sz w:val="28"/>
          <w:szCs w:val="28"/>
        </w:rPr>
        <w:t xml:space="preserve">ädagogischer Bericht </w:t>
      </w:r>
      <w:r w:rsidR="001D30CF" w:rsidRPr="00E17215">
        <w:rPr>
          <w:rFonts w:ascii="Century Gothic" w:hAnsi="Century Gothic"/>
          <w:b/>
          <w:sz w:val="28"/>
          <w:szCs w:val="28"/>
        </w:rPr>
        <w:t>der Schule</w:t>
      </w:r>
      <w:r w:rsidR="001D30CF">
        <w:rPr>
          <w:rFonts w:ascii="Century Gothic" w:hAnsi="Century Gothic"/>
          <w:b/>
          <w:sz w:val="28"/>
          <w:szCs w:val="28"/>
        </w:rPr>
        <w:t xml:space="preserve"> – Übergang in Sek II</w:t>
      </w:r>
    </w:p>
    <w:p w:rsidR="000A236E" w:rsidRPr="000A236E" w:rsidRDefault="00E47150" w:rsidP="001D30CF">
      <w:pPr>
        <w:spacing w:before="120"/>
        <w:rPr>
          <w:rFonts w:ascii="Century Gothic" w:hAnsi="Century Gothic"/>
          <w:b/>
          <w:sz w:val="16"/>
          <w:szCs w:val="16"/>
        </w:rPr>
      </w:pPr>
      <w:r w:rsidRPr="00161E4E">
        <w:rPr>
          <w:rFonts w:ascii="Century Gothic" w:hAnsi="Century Gothic"/>
          <w:b/>
          <w:szCs w:val="24"/>
        </w:rPr>
        <w:t xml:space="preserve">zur </w:t>
      </w:r>
      <w:r w:rsidR="001D30CF" w:rsidRPr="00466FD4">
        <w:rPr>
          <w:b/>
        </w:rPr>
        <w:t>Prüfung der Fortschreibung des Anspruchs auf ein sonderpädagogisches Bildungsangebot in den Förderschwerpunkten Hören, Sehen, geistige Entwicklung, körperliche und motorische Entwicklung vor dem Übergang in die Sekundarstufe II (§ 21 SBA-VO)</w:t>
      </w:r>
    </w:p>
    <w:p w:rsidR="00E05E6F" w:rsidRDefault="00E05E6F" w:rsidP="000A236E">
      <w:pPr>
        <w:ind w:left="6372" w:firstLine="708"/>
        <w:rPr>
          <w:rFonts w:ascii="Century Gothic" w:hAnsi="Century Gothic"/>
          <w:b/>
          <w:sz w:val="1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29"/>
        <w:gridCol w:w="6"/>
        <w:gridCol w:w="1205"/>
        <w:gridCol w:w="1908"/>
        <w:gridCol w:w="1779"/>
      </w:tblGrid>
      <w:tr w:rsidR="00E05E6F" w:rsidRPr="003D070F" w:rsidTr="008D7C1D"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6F" w:rsidRPr="003D070F" w:rsidRDefault="00E05E6F" w:rsidP="00A42BD6">
            <w:pPr>
              <w:shd w:val="pct5" w:color="auto" w:fill="auto"/>
              <w:rPr>
                <w:rFonts w:ascii="Century Gothic" w:hAnsi="Century Gothic"/>
                <w:b/>
              </w:rPr>
            </w:pPr>
            <w:r w:rsidRPr="003D070F">
              <w:rPr>
                <w:rFonts w:ascii="Century Gothic" w:hAnsi="Century Gothic"/>
                <w:b/>
              </w:rPr>
              <w:t>Schüler</w:t>
            </w:r>
            <w:r w:rsidR="000A236E">
              <w:rPr>
                <w:rFonts w:ascii="Century Gothic" w:hAnsi="Century Gothic"/>
                <w:b/>
              </w:rPr>
              <w:t>/In</w:t>
            </w:r>
          </w:p>
        </w:tc>
      </w:tr>
      <w:tr w:rsidR="00D120AA" w:rsidRPr="003D070F" w:rsidTr="00D120AA">
        <w:trPr>
          <w:trHeight w:val="284"/>
        </w:trPr>
        <w:tc>
          <w:tcPr>
            <w:tcW w:w="460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20AA" w:rsidRPr="003D070F" w:rsidRDefault="00D120AA" w:rsidP="00E05E6F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  <w:sz w:val="18"/>
              </w:rPr>
              <w:t xml:space="preserve">Name: </w:t>
            </w:r>
          </w:p>
        </w:tc>
        <w:tc>
          <w:tcPr>
            <w:tcW w:w="1205" w:type="dxa"/>
            <w:tcBorders>
              <w:top w:val="single" w:sz="6" w:space="0" w:color="auto"/>
              <w:left w:val="nil"/>
            </w:tcBorders>
          </w:tcPr>
          <w:p w:rsidR="00D120AA" w:rsidRPr="003D070F" w:rsidRDefault="00D120AA" w:rsidP="00E05E6F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  <w:sz w:val="18"/>
              </w:rPr>
              <w:t>Vorname:</w:t>
            </w:r>
          </w:p>
        </w:tc>
        <w:tc>
          <w:tcPr>
            <w:tcW w:w="190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120AA" w:rsidRPr="003D070F" w:rsidRDefault="00D120AA" w:rsidP="00E05E6F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20AA" w:rsidRDefault="00AE4CE4" w:rsidP="00D120AA">
            <w:pPr>
              <w:ind w:left="-70" w:firstLine="146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-187468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D9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120AA">
              <w:rPr>
                <w:rFonts w:ascii="Century Gothic" w:hAnsi="Century Gothic"/>
                <w:sz w:val="18"/>
              </w:rPr>
              <w:t>männlich</w:t>
            </w:r>
          </w:p>
          <w:p w:rsidR="00FE5DE5" w:rsidRPr="003D070F" w:rsidRDefault="00AE4CE4" w:rsidP="00D120AA">
            <w:pPr>
              <w:ind w:left="-70" w:firstLine="146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-158012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DE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E5DE5">
              <w:rPr>
                <w:rFonts w:ascii="Century Gothic" w:hAnsi="Century Gothic"/>
                <w:sz w:val="18"/>
              </w:rPr>
              <w:t>weiblich</w:t>
            </w:r>
          </w:p>
        </w:tc>
      </w:tr>
      <w:tr w:rsidR="00D120AA" w:rsidRPr="003D070F" w:rsidTr="00D120AA">
        <w:trPr>
          <w:trHeight w:val="284"/>
        </w:trPr>
        <w:tc>
          <w:tcPr>
            <w:tcW w:w="460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120AA" w:rsidRPr="003D070F" w:rsidRDefault="00D120AA" w:rsidP="00E05E6F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</w:rPr>
              <w:instrText xml:space="preserve"> FORMTEXT </w:instrText>
            </w:r>
            <w:r w:rsidRPr="003D070F">
              <w:rPr>
                <w:rFonts w:ascii="Century Gothic" w:hAnsi="Century Gothic"/>
              </w:rPr>
            </w:r>
            <w:r w:rsidRPr="003D070F">
              <w:rPr>
                <w:rFonts w:ascii="Century Gothic" w:hAnsi="Century Gothic"/>
              </w:rPr>
              <w:fldChar w:fldCharType="separate"/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113" w:type="dxa"/>
            <w:gridSpan w:val="2"/>
            <w:tcBorders>
              <w:left w:val="nil"/>
              <w:right w:val="single" w:sz="6" w:space="0" w:color="auto"/>
            </w:tcBorders>
          </w:tcPr>
          <w:p w:rsidR="00D120AA" w:rsidRPr="003D070F" w:rsidRDefault="00D120AA" w:rsidP="00E813F2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</w:rPr>
              <w:instrText xml:space="preserve"> FORMTEXT </w:instrText>
            </w:r>
            <w:r w:rsidR="00AE4CE4" w:rsidRPr="003D070F">
              <w:rPr>
                <w:rFonts w:ascii="Century Gothic" w:hAnsi="Century Gothic"/>
              </w:rPr>
            </w:r>
            <w:r w:rsidRPr="003D070F">
              <w:rPr>
                <w:rFonts w:ascii="Century Gothic" w:hAnsi="Century Gothic"/>
              </w:rPr>
              <w:fldChar w:fldCharType="separate"/>
            </w:r>
            <w:bookmarkStart w:id="1" w:name="_GoBack"/>
            <w:r w:rsidR="00E813F2">
              <w:rPr>
                <w:rFonts w:ascii="Century Gothic" w:hAnsi="Century Gothic"/>
              </w:rPr>
              <w:t> </w:t>
            </w:r>
            <w:r w:rsidR="00E813F2">
              <w:rPr>
                <w:rFonts w:ascii="Century Gothic" w:hAnsi="Century Gothic"/>
              </w:rPr>
              <w:t> </w:t>
            </w:r>
            <w:r w:rsidR="00E813F2">
              <w:rPr>
                <w:rFonts w:ascii="Century Gothic" w:hAnsi="Century Gothic"/>
              </w:rPr>
              <w:t> </w:t>
            </w:r>
            <w:r w:rsidR="00E813F2">
              <w:rPr>
                <w:rFonts w:ascii="Century Gothic" w:hAnsi="Century Gothic"/>
              </w:rPr>
              <w:t> </w:t>
            </w:r>
            <w:r w:rsidR="00E813F2">
              <w:rPr>
                <w:rFonts w:ascii="Century Gothic" w:hAnsi="Century Gothic"/>
              </w:rPr>
              <w:t> </w:t>
            </w:r>
            <w:bookmarkEnd w:id="1"/>
            <w:r w:rsidRPr="003D070F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779" w:type="dxa"/>
            <w:tcBorders>
              <w:left w:val="nil"/>
              <w:right w:val="single" w:sz="6" w:space="0" w:color="auto"/>
            </w:tcBorders>
          </w:tcPr>
          <w:p w:rsidR="00D120AA" w:rsidRPr="003D070F" w:rsidRDefault="00AE4CE4" w:rsidP="00FE5DE5">
            <w:pPr>
              <w:ind w:firstLine="76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-11082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0A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E5DE5">
              <w:rPr>
                <w:rFonts w:ascii="Century Gothic" w:hAnsi="Century Gothic"/>
                <w:sz w:val="18"/>
              </w:rPr>
              <w:t>divers</w:t>
            </w:r>
          </w:p>
        </w:tc>
      </w:tr>
      <w:tr w:rsidR="00E05E6F" w:rsidRPr="003D070F" w:rsidTr="008D7C1D">
        <w:trPr>
          <w:trHeight w:val="284"/>
        </w:trPr>
        <w:tc>
          <w:tcPr>
            <w:tcW w:w="460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E6F" w:rsidRPr="003D070F" w:rsidRDefault="00E05E6F" w:rsidP="00E05E6F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  <w:sz w:val="18"/>
              </w:rPr>
              <w:t>Geburtsdatum, Geburtsort</w:t>
            </w:r>
            <w:r w:rsidR="00A42BD6">
              <w:rPr>
                <w:rFonts w:ascii="Century Gothic" w:hAnsi="Century Gothic"/>
                <w:sz w:val="18"/>
              </w:rPr>
              <w:t>:</w:t>
            </w:r>
          </w:p>
          <w:p w:rsidR="00E05E6F" w:rsidRPr="003D070F" w:rsidRDefault="00E05E6F" w:rsidP="00E05E6F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</w:rPr>
              <w:instrText xml:space="preserve"> FORMTEXT </w:instrText>
            </w:r>
            <w:r w:rsidRPr="003D070F">
              <w:rPr>
                <w:rFonts w:ascii="Century Gothic" w:hAnsi="Century Gothic"/>
              </w:rPr>
            </w:r>
            <w:r w:rsidRPr="003D070F">
              <w:rPr>
                <w:rFonts w:ascii="Century Gothic" w:hAnsi="Century Gothic"/>
              </w:rPr>
              <w:fldChar w:fldCharType="separate"/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8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2BD6" w:rsidRDefault="001D30CF" w:rsidP="00A42BD6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Staatsangehörigkeit</w:t>
            </w:r>
            <w:r w:rsidR="00A42BD6">
              <w:rPr>
                <w:rFonts w:ascii="Century Gothic" w:hAnsi="Century Gothic"/>
                <w:sz w:val="18"/>
              </w:rPr>
              <w:t>:</w:t>
            </w:r>
          </w:p>
          <w:p w:rsidR="00E05E6F" w:rsidRPr="003D070F" w:rsidRDefault="00E05E6F" w:rsidP="00A42BD6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</w:rPr>
              <w:instrText xml:space="preserve"> FORMTEXT </w:instrText>
            </w:r>
            <w:r w:rsidRPr="003D070F">
              <w:rPr>
                <w:rFonts w:ascii="Century Gothic" w:hAnsi="Century Gothic"/>
              </w:rPr>
            </w:r>
            <w:r w:rsidRPr="003D070F">
              <w:rPr>
                <w:rFonts w:ascii="Century Gothic" w:hAnsi="Century Gothic"/>
              </w:rPr>
              <w:fldChar w:fldCharType="separate"/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</w:rPr>
              <w:fldChar w:fldCharType="end"/>
            </w:r>
          </w:p>
        </w:tc>
      </w:tr>
      <w:tr w:rsidR="00E550C7" w:rsidRPr="003D070F" w:rsidTr="008D7C1D">
        <w:tc>
          <w:tcPr>
            <w:tcW w:w="4571" w:type="dxa"/>
            <w:tcBorders>
              <w:top w:val="single" w:sz="6" w:space="0" w:color="auto"/>
            </w:tcBorders>
          </w:tcPr>
          <w:p w:rsidR="001D30CF" w:rsidRPr="003D070F" w:rsidRDefault="001D30CF" w:rsidP="00E550C7">
            <w:pPr>
              <w:ind w:firstLine="708"/>
              <w:rPr>
                <w:rFonts w:ascii="Century Gothic" w:hAnsi="Century Gothic"/>
                <w:sz w:val="18"/>
              </w:rPr>
            </w:pPr>
          </w:p>
        </w:tc>
        <w:tc>
          <w:tcPr>
            <w:tcW w:w="4927" w:type="dxa"/>
            <w:gridSpan w:val="5"/>
          </w:tcPr>
          <w:p w:rsidR="00E550C7" w:rsidRPr="003D070F" w:rsidRDefault="00E550C7" w:rsidP="00E550C7">
            <w:pPr>
              <w:ind w:firstLine="708"/>
              <w:rPr>
                <w:rFonts w:ascii="Century Gothic" w:hAnsi="Century Gothic"/>
                <w:sz w:val="18"/>
              </w:rPr>
            </w:pPr>
          </w:p>
        </w:tc>
      </w:tr>
      <w:tr w:rsidR="00E05E6F" w:rsidRPr="003D070F" w:rsidTr="008D7C1D"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05E6F" w:rsidRPr="003D070F" w:rsidRDefault="00E05E6F" w:rsidP="00E05E6F">
            <w:pPr>
              <w:rPr>
                <w:rFonts w:ascii="Century Gothic" w:hAnsi="Century Gothic"/>
                <w:b/>
              </w:rPr>
            </w:pPr>
            <w:r w:rsidRPr="003D070F">
              <w:rPr>
                <w:rFonts w:ascii="Century Gothic" w:hAnsi="Century Gothic"/>
                <w:b/>
              </w:rPr>
              <w:t>Erziehungsberechtigte</w:t>
            </w:r>
          </w:p>
        </w:tc>
      </w:tr>
      <w:tr w:rsidR="00E05E6F" w:rsidRPr="003D070F" w:rsidTr="008D7C1D">
        <w:trPr>
          <w:trHeight w:val="284"/>
        </w:trPr>
        <w:tc>
          <w:tcPr>
            <w:tcW w:w="460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E05E6F" w:rsidRPr="003D070F" w:rsidRDefault="00E05E6F" w:rsidP="00E05E6F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  <w:sz w:val="18"/>
              </w:rPr>
              <w:t>Name der Mutter</w:t>
            </w:r>
            <w:r w:rsidR="00A42BD6">
              <w:rPr>
                <w:rFonts w:ascii="Century Gothic" w:hAnsi="Century Gothic"/>
                <w:sz w:val="18"/>
              </w:rPr>
              <w:t>:</w:t>
            </w:r>
          </w:p>
        </w:tc>
        <w:tc>
          <w:tcPr>
            <w:tcW w:w="4892" w:type="dxa"/>
            <w:gridSpan w:val="3"/>
            <w:tcBorders>
              <w:left w:val="nil"/>
              <w:right w:val="single" w:sz="6" w:space="0" w:color="auto"/>
            </w:tcBorders>
          </w:tcPr>
          <w:p w:rsidR="00E05E6F" w:rsidRPr="003D070F" w:rsidRDefault="00E05E6F" w:rsidP="00E05E6F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  <w:sz w:val="18"/>
              </w:rPr>
              <w:t>Name des Vaters</w:t>
            </w:r>
            <w:r w:rsidR="00A42BD6">
              <w:rPr>
                <w:rFonts w:ascii="Century Gothic" w:hAnsi="Century Gothic"/>
                <w:sz w:val="18"/>
              </w:rPr>
              <w:t>:</w:t>
            </w:r>
          </w:p>
        </w:tc>
      </w:tr>
      <w:tr w:rsidR="00E05E6F" w:rsidRPr="003D070F" w:rsidTr="008D7C1D">
        <w:trPr>
          <w:trHeight w:val="284"/>
        </w:trPr>
        <w:tc>
          <w:tcPr>
            <w:tcW w:w="460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E05E6F" w:rsidRPr="003D070F" w:rsidRDefault="00E05E6F" w:rsidP="00E05E6F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</w:rPr>
              <w:instrText xml:space="preserve"> FORMTEXT </w:instrText>
            </w:r>
            <w:r w:rsidRPr="003D070F">
              <w:rPr>
                <w:rFonts w:ascii="Century Gothic" w:hAnsi="Century Gothic"/>
              </w:rPr>
            </w:r>
            <w:r w:rsidRPr="003D070F">
              <w:rPr>
                <w:rFonts w:ascii="Century Gothic" w:hAnsi="Century Gothic"/>
              </w:rPr>
              <w:fldChar w:fldCharType="separate"/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892" w:type="dxa"/>
            <w:gridSpan w:val="3"/>
            <w:tcBorders>
              <w:left w:val="nil"/>
              <w:right w:val="single" w:sz="6" w:space="0" w:color="auto"/>
            </w:tcBorders>
          </w:tcPr>
          <w:p w:rsidR="00E05E6F" w:rsidRPr="003D070F" w:rsidRDefault="00E05E6F" w:rsidP="00E05E6F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</w:rPr>
              <w:instrText xml:space="preserve"> FORMTEXT </w:instrText>
            </w:r>
            <w:r w:rsidRPr="003D070F">
              <w:rPr>
                <w:rFonts w:ascii="Century Gothic" w:hAnsi="Century Gothic"/>
              </w:rPr>
            </w:r>
            <w:r w:rsidRPr="003D070F">
              <w:rPr>
                <w:rFonts w:ascii="Century Gothic" w:hAnsi="Century Gothic"/>
              </w:rPr>
              <w:fldChar w:fldCharType="separate"/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</w:rPr>
              <w:fldChar w:fldCharType="end"/>
            </w:r>
          </w:p>
        </w:tc>
      </w:tr>
      <w:tr w:rsidR="00A42BD6" w:rsidRPr="003D070F" w:rsidTr="008D7C1D">
        <w:trPr>
          <w:trHeight w:val="593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BD6" w:rsidRPr="003D070F" w:rsidRDefault="00A42BD6" w:rsidP="00E05E6F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  <w:sz w:val="18"/>
              </w:rPr>
              <w:t xml:space="preserve">ggf. andere Erziehungs- oder Sorgeberechtigte: </w:t>
            </w:r>
          </w:p>
          <w:p w:rsidR="00A42BD6" w:rsidRPr="003D070F" w:rsidRDefault="00A42BD6" w:rsidP="00E05E6F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</w:rPr>
              <w:instrText xml:space="preserve"> FORMTEXT </w:instrText>
            </w:r>
            <w:r w:rsidRPr="003D070F">
              <w:rPr>
                <w:rFonts w:ascii="Century Gothic" w:hAnsi="Century Gothic"/>
              </w:rPr>
            </w:r>
            <w:r w:rsidRPr="003D070F">
              <w:rPr>
                <w:rFonts w:ascii="Century Gothic" w:hAnsi="Century Gothic"/>
              </w:rPr>
              <w:fldChar w:fldCharType="separate"/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</w:rPr>
              <w:fldChar w:fldCharType="end"/>
            </w:r>
          </w:p>
        </w:tc>
      </w:tr>
      <w:tr w:rsidR="00E05E6F" w:rsidRPr="003D070F" w:rsidTr="008D7C1D">
        <w:trPr>
          <w:trHeight w:val="284"/>
        </w:trPr>
        <w:tc>
          <w:tcPr>
            <w:tcW w:w="460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E6F" w:rsidRPr="003D070F" w:rsidRDefault="00AE4D79" w:rsidP="00E05E6F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  <w:sz w:val="18"/>
              </w:rPr>
              <w:t>Straße</w:t>
            </w:r>
            <w:r>
              <w:rPr>
                <w:rFonts w:ascii="Century Gothic" w:hAnsi="Century Gothic"/>
                <w:sz w:val="18"/>
              </w:rPr>
              <w:t>, Hausnummer</w:t>
            </w:r>
          </w:p>
        </w:tc>
        <w:tc>
          <w:tcPr>
            <w:tcW w:w="4892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05E6F" w:rsidRPr="003D070F" w:rsidRDefault="0002315A" w:rsidP="00E05E6F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g</w:t>
            </w:r>
            <w:r w:rsidR="00AE4D79">
              <w:rPr>
                <w:rFonts w:ascii="Century Gothic" w:hAnsi="Century Gothic"/>
                <w:sz w:val="18"/>
              </w:rPr>
              <w:t>gf. abweichende Anschrift des Vaters</w:t>
            </w:r>
          </w:p>
        </w:tc>
      </w:tr>
      <w:tr w:rsidR="00E05E6F" w:rsidRPr="003D070F" w:rsidTr="008D7C1D">
        <w:trPr>
          <w:trHeight w:val="284"/>
        </w:trPr>
        <w:tc>
          <w:tcPr>
            <w:tcW w:w="460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E05E6F" w:rsidRPr="003D070F" w:rsidRDefault="00E05E6F" w:rsidP="00E05E6F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</w:rPr>
              <w:instrText xml:space="preserve"> FORMTEXT </w:instrText>
            </w:r>
            <w:r w:rsidRPr="003D070F">
              <w:rPr>
                <w:rFonts w:ascii="Century Gothic" w:hAnsi="Century Gothic"/>
              </w:rPr>
            </w:r>
            <w:r w:rsidRPr="003D070F">
              <w:rPr>
                <w:rFonts w:ascii="Century Gothic" w:hAnsi="Century Gothic"/>
              </w:rPr>
              <w:fldChar w:fldCharType="separate"/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892" w:type="dxa"/>
            <w:gridSpan w:val="3"/>
            <w:tcBorders>
              <w:left w:val="nil"/>
              <w:right w:val="single" w:sz="6" w:space="0" w:color="auto"/>
            </w:tcBorders>
          </w:tcPr>
          <w:p w:rsidR="00E05E6F" w:rsidRPr="003D070F" w:rsidRDefault="00E05E6F" w:rsidP="00E05E6F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</w:rPr>
              <w:instrText xml:space="preserve"> FORMTEXT </w:instrText>
            </w:r>
            <w:r w:rsidRPr="003D070F">
              <w:rPr>
                <w:rFonts w:ascii="Century Gothic" w:hAnsi="Century Gothic"/>
              </w:rPr>
            </w:r>
            <w:r w:rsidRPr="003D070F">
              <w:rPr>
                <w:rFonts w:ascii="Century Gothic" w:hAnsi="Century Gothic"/>
              </w:rPr>
              <w:fldChar w:fldCharType="separate"/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</w:rPr>
              <w:fldChar w:fldCharType="end"/>
            </w:r>
          </w:p>
        </w:tc>
      </w:tr>
      <w:tr w:rsidR="00E05E6F" w:rsidRPr="003D070F" w:rsidTr="008D7C1D">
        <w:trPr>
          <w:trHeight w:val="284"/>
        </w:trPr>
        <w:tc>
          <w:tcPr>
            <w:tcW w:w="460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E6F" w:rsidRPr="003D070F" w:rsidRDefault="00AE4D79" w:rsidP="00E05E6F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  <w:sz w:val="18"/>
              </w:rPr>
              <w:t>PLZ Wohnort</w:t>
            </w:r>
            <w:r>
              <w:rPr>
                <w:rFonts w:ascii="Century Gothic" w:hAnsi="Century Gothic"/>
                <w:sz w:val="18"/>
              </w:rPr>
              <w:t>:</w:t>
            </w:r>
          </w:p>
        </w:tc>
        <w:tc>
          <w:tcPr>
            <w:tcW w:w="4892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05E6F" w:rsidRPr="003D070F" w:rsidRDefault="0002315A" w:rsidP="00E05E6F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g</w:t>
            </w:r>
            <w:r w:rsidR="00AE4D79">
              <w:rPr>
                <w:rFonts w:ascii="Century Gothic" w:hAnsi="Century Gothic"/>
                <w:sz w:val="18"/>
              </w:rPr>
              <w:t xml:space="preserve">gf. abweichende Anschrift der Mutter: </w:t>
            </w:r>
            <w:r w:rsidR="00E05E6F" w:rsidRPr="003D070F">
              <w:rPr>
                <w:rFonts w:ascii="Century Gothic" w:hAnsi="Century Gothic"/>
                <w:sz w:val="18"/>
              </w:rPr>
              <w:t xml:space="preserve"> </w:t>
            </w:r>
          </w:p>
        </w:tc>
      </w:tr>
      <w:tr w:rsidR="00E05E6F" w:rsidRPr="003D070F" w:rsidTr="005F4172">
        <w:trPr>
          <w:trHeight w:val="284"/>
        </w:trPr>
        <w:tc>
          <w:tcPr>
            <w:tcW w:w="460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E6F" w:rsidRPr="003D070F" w:rsidRDefault="00E05E6F" w:rsidP="00E05E6F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</w:rPr>
              <w:instrText xml:space="preserve"> FORMTEXT </w:instrText>
            </w:r>
            <w:r w:rsidRPr="003D070F">
              <w:rPr>
                <w:rFonts w:ascii="Century Gothic" w:hAnsi="Century Gothic"/>
              </w:rPr>
            </w:r>
            <w:r w:rsidRPr="003D070F">
              <w:rPr>
                <w:rFonts w:ascii="Century Gothic" w:hAnsi="Century Gothic"/>
              </w:rPr>
              <w:fldChar w:fldCharType="separate"/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892" w:type="dxa"/>
            <w:gridSpan w:val="3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E05E6F" w:rsidRPr="003D070F" w:rsidRDefault="00E05E6F" w:rsidP="00E05E6F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</w:rPr>
              <w:instrText xml:space="preserve"> FORMTEXT </w:instrText>
            </w:r>
            <w:r w:rsidRPr="003D070F">
              <w:rPr>
                <w:rFonts w:ascii="Century Gothic" w:hAnsi="Century Gothic"/>
              </w:rPr>
            </w:r>
            <w:r w:rsidRPr="003D070F">
              <w:rPr>
                <w:rFonts w:ascii="Century Gothic" w:hAnsi="Century Gothic"/>
              </w:rPr>
              <w:fldChar w:fldCharType="separate"/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</w:rPr>
              <w:fldChar w:fldCharType="end"/>
            </w:r>
          </w:p>
        </w:tc>
      </w:tr>
      <w:tr w:rsidR="00AE4D79" w:rsidRPr="003D070F" w:rsidTr="00AE4D79">
        <w:trPr>
          <w:trHeight w:val="284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79" w:rsidRPr="005F4172" w:rsidRDefault="00AE4D79" w:rsidP="00AE4D7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Tel.: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3D070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</w:rPr>
              <w:instrText xml:space="preserve"> FORMTEXT </w:instrText>
            </w:r>
            <w:r w:rsidRPr="003D070F">
              <w:rPr>
                <w:rFonts w:ascii="Century Gothic" w:hAnsi="Century Gothic"/>
              </w:rPr>
            </w:r>
            <w:r w:rsidRPr="003D070F">
              <w:rPr>
                <w:rFonts w:ascii="Century Gothic" w:hAnsi="Century Gothic"/>
              </w:rPr>
              <w:fldChar w:fldCharType="separate"/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89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79" w:rsidRDefault="00AE4D79" w:rsidP="00E05E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E-Mail:</w:t>
            </w:r>
          </w:p>
          <w:p w:rsidR="00AE4D79" w:rsidRPr="003D070F" w:rsidRDefault="00AE4D79" w:rsidP="00E05E6F">
            <w:pPr>
              <w:rPr>
                <w:rFonts w:ascii="Century Gothic" w:hAnsi="Century Gothic"/>
              </w:rPr>
            </w:pPr>
            <w:r w:rsidRPr="003D070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</w:rPr>
              <w:instrText xml:space="preserve"> FORMTEXT </w:instrText>
            </w:r>
            <w:r w:rsidRPr="003D070F">
              <w:rPr>
                <w:rFonts w:ascii="Century Gothic" w:hAnsi="Century Gothic"/>
              </w:rPr>
            </w:r>
            <w:r w:rsidRPr="003D070F">
              <w:rPr>
                <w:rFonts w:ascii="Century Gothic" w:hAnsi="Century Gothic"/>
              </w:rPr>
              <w:fldChar w:fldCharType="separate"/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</w:rPr>
              <w:fldChar w:fldCharType="end"/>
            </w:r>
          </w:p>
        </w:tc>
      </w:tr>
      <w:tr w:rsidR="00E05E6F" w:rsidRPr="003D070F" w:rsidTr="005F4172">
        <w:tc>
          <w:tcPr>
            <w:tcW w:w="460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05E6F" w:rsidRPr="003D070F" w:rsidRDefault="00E05E6F" w:rsidP="00E05E6F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489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05E6F" w:rsidRPr="003D070F" w:rsidRDefault="00E05E6F" w:rsidP="00E05E6F">
            <w:pPr>
              <w:rPr>
                <w:rFonts w:ascii="Century Gothic" w:hAnsi="Century Gothic"/>
                <w:sz w:val="18"/>
              </w:rPr>
            </w:pPr>
          </w:p>
        </w:tc>
      </w:tr>
      <w:tr w:rsidR="00E05E6F" w:rsidRPr="003D070F" w:rsidTr="008D7C1D"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05E6F" w:rsidRPr="003D070F" w:rsidRDefault="00AE4D79" w:rsidP="000952B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Derzeitige Bildungseinrichtung</w:t>
            </w:r>
          </w:p>
        </w:tc>
      </w:tr>
      <w:tr w:rsidR="00E05E6F" w:rsidRPr="003D070F" w:rsidTr="008D7C1D">
        <w:tc>
          <w:tcPr>
            <w:tcW w:w="460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E05E6F" w:rsidRPr="003D070F" w:rsidRDefault="00AE4D79" w:rsidP="00AE4D79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Name, Anschrift, Telefon, Telefax, E-Mail:</w:t>
            </w:r>
          </w:p>
        </w:tc>
        <w:tc>
          <w:tcPr>
            <w:tcW w:w="4892" w:type="dxa"/>
            <w:gridSpan w:val="3"/>
            <w:tcBorders>
              <w:left w:val="nil"/>
              <w:right w:val="single" w:sz="6" w:space="0" w:color="auto"/>
            </w:tcBorders>
          </w:tcPr>
          <w:p w:rsidR="000A236E" w:rsidRPr="000A236E" w:rsidRDefault="000A236E" w:rsidP="000A236E">
            <w:pPr>
              <w:rPr>
                <w:rFonts w:ascii="Century Gothic" w:hAnsi="Century Gothic"/>
                <w:sz w:val="18"/>
                <w:szCs w:val="18"/>
              </w:rPr>
            </w:pPr>
            <w:r w:rsidRPr="000A236E">
              <w:rPr>
                <w:rFonts w:ascii="Century Gothic" w:hAnsi="Century Gothic"/>
                <w:sz w:val="18"/>
                <w:szCs w:val="18"/>
              </w:rPr>
              <w:t>Klasse:</w:t>
            </w:r>
          </w:p>
          <w:p w:rsidR="00E05E6F" w:rsidRPr="003D070F" w:rsidRDefault="000A236E" w:rsidP="00E05E6F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D070F">
              <w:rPr>
                <w:rFonts w:ascii="Century Gothic" w:hAnsi="Century Gothic"/>
                <w:sz w:val="20"/>
              </w:rPr>
            </w:r>
            <w:r w:rsidRPr="003D070F">
              <w:rPr>
                <w:rFonts w:ascii="Century Gothic" w:hAnsi="Century Gothic"/>
                <w:sz w:val="20"/>
              </w:rPr>
              <w:fldChar w:fldCharType="separate"/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E05E6F" w:rsidRPr="003D070F" w:rsidTr="008D7C1D">
        <w:tc>
          <w:tcPr>
            <w:tcW w:w="460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E05E6F" w:rsidRPr="003D070F" w:rsidRDefault="00E05E6F" w:rsidP="00E05E6F">
            <w:pPr>
              <w:rPr>
                <w:rFonts w:ascii="Century Gothic" w:hAnsi="Century Gothic"/>
                <w:sz w:val="20"/>
              </w:rPr>
            </w:pPr>
            <w:r w:rsidRPr="003D070F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D070F">
              <w:rPr>
                <w:rFonts w:ascii="Century Gothic" w:hAnsi="Century Gothic"/>
                <w:sz w:val="20"/>
              </w:rPr>
            </w:r>
            <w:r w:rsidRPr="003D070F">
              <w:rPr>
                <w:rFonts w:ascii="Century Gothic" w:hAnsi="Century Gothic"/>
                <w:sz w:val="20"/>
              </w:rPr>
              <w:fldChar w:fldCharType="separate"/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sz w:val="20"/>
              </w:rPr>
              <w:fldChar w:fldCharType="end"/>
            </w:r>
          </w:p>
          <w:p w:rsidR="00E05E6F" w:rsidRPr="003D070F" w:rsidRDefault="00E05E6F" w:rsidP="003D070F">
            <w:pPr>
              <w:rPr>
                <w:rFonts w:ascii="Century Gothic" w:hAnsi="Century Gothic"/>
                <w:sz w:val="20"/>
              </w:rPr>
            </w:pPr>
            <w:r w:rsidRPr="003D070F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D070F">
              <w:rPr>
                <w:rFonts w:ascii="Century Gothic" w:hAnsi="Century Gothic"/>
                <w:sz w:val="20"/>
              </w:rPr>
            </w:r>
            <w:r w:rsidRPr="003D070F">
              <w:rPr>
                <w:rFonts w:ascii="Century Gothic" w:hAnsi="Century Gothic"/>
                <w:sz w:val="20"/>
              </w:rPr>
              <w:fldChar w:fldCharType="separate"/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4892" w:type="dxa"/>
            <w:gridSpan w:val="3"/>
            <w:tcBorders>
              <w:left w:val="nil"/>
              <w:right w:val="single" w:sz="6" w:space="0" w:color="auto"/>
            </w:tcBorders>
          </w:tcPr>
          <w:p w:rsidR="000A236E" w:rsidRPr="000A236E" w:rsidRDefault="000A236E" w:rsidP="000A236E">
            <w:pPr>
              <w:rPr>
                <w:rFonts w:ascii="Century Gothic" w:hAnsi="Century Gothic"/>
                <w:sz w:val="18"/>
                <w:szCs w:val="18"/>
              </w:rPr>
            </w:pPr>
            <w:r w:rsidRPr="000A236E">
              <w:rPr>
                <w:rFonts w:ascii="Century Gothic" w:hAnsi="Century Gothic"/>
                <w:sz w:val="18"/>
                <w:szCs w:val="18"/>
              </w:rPr>
              <w:t>Klassenlehrer/In:</w:t>
            </w:r>
          </w:p>
          <w:p w:rsidR="00E05E6F" w:rsidRDefault="000A236E" w:rsidP="000A236E">
            <w:pPr>
              <w:rPr>
                <w:rFonts w:ascii="Century Gothic" w:hAnsi="Century Gothic"/>
                <w:sz w:val="20"/>
              </w:rPr>
            </w:pPr>
            <w:r w:rsidRPr="003D070F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D070F">
              <w:rPr>
                <w:rFonts w:ascii="Century Gothic" w:hAnsi="Century Gothic"/>
                <w:sz w:val="20"/>
              </w:rPr>
            </w:r>
            <w:r w:rsidRPr="003D070F">
              <w:rPr>
                <w:rFonts w:ascii="Century Gothic" w:hAnsi="Century Gothic"/>
                <w:sz w:val="20"/>
              </w:rPr>
              <w:fldChar w:fldCharType="separate"/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sz w:val="20"/>
              </w:rPr>
              <w:fldChar w:fldCharType="end"/>
            </w:r>
          </w:p>
          <w:p w:rsidR="00AE4D79" w:rsidRPr="00AE4D79" w:rsidRDefault="00AE4D79" w:rsidP="000A236E">
            <w:pPr>
              <w:rPr>
                <w:rFonts w:ascii="Century Gothic" w:hAnsi="Century Gothic"/>
                <w:sz w:val="18"/>
                <w:szCs w:val="18"/>
              </w:rPr>
            </w:pPr>
            <w:r w:rsidRPr="00AE4D79">
              <w:rPr>
                <w:rFonts w:ascii="Century Gothic" w:hAnsi="Century Gothic"/>
                <w:sz w:val="18"/>
                <w:szCs w:val="18"/>
              </w:rPr>
              <w:t>Beteiligte Lehrkraft der Sonderpädagogik</w:t>
            </w:r>
          </w:p>
        </w:tc>
      </w:tr>
      <w:tr w:rsidR="00E05E6F" w:rsidRPr="003D070F" w:rsidTr="008D7C1D">
        <w:tc>
          <w:tcPr>
            <w:tcW w:w="460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E05E6F" w:rsidRPr="003D070F" w:rsidRDefault="00E05E6F" w:rsidP="00E05E6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892" w:type="dxa"/>
            <w:gridSpan w:val="3"/>
            <w:tcBorders>
              <w:left w:val="nil"/>
              <w:right w:val="single" w:sz="6" w:space="0" w:color="auto"/>
            </w:tcBorders>
          </w:tcPr>
          <w:p w:rsidR="00E05E6F" w:rsidRPr="003D070F" w:rsidRDefault="000A236E" w:rsidP="00E05E6F">
            <w:pPr>
              <w:rPr>
                <w:rFonts w:ascii="Century Gothic" w:hAnsi="Century Gothic"/>
                <w:sz w:val="20"/>
              </w:rPr>
            </w:pPr>
            <w:r w:rsidRPr="003D070F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D070F">
              <w:rPr>
                <w:rFonts w:ascii="Century Gothic" w:hAnsi="Century Gothic"/>
                <w:sz w:val="20"/>
              </w:rPr>
            </w:r>
            <w:r w:rsidRPr="003D070F">
              <w:rPr>
                <w:rFonts w:ascii="Century Gothic" w:hAnsi="Century Gothic"/>
                <w:sz w:val="20"/>
              </w:rPr>
              <w:fldChar w:fldCharType="separate"/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E05E6F" w:rsidRPr="003D070F" w:rsidTr="008D7C1D">
        <w:tc>
          <w:tcPr>
            <w:tcW w:w="460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DDA" w:rsidRDefault="00311DDA" w:rsidP="00311DDA">
            <w:pPr>
              <w:rPr>
                <w:rFonts w:ascii="Century Gothic" w:hAnsi="Century Gothic"/>
                <w:sz w:val="20"/>
              </w:rPr>
            </w:pPr>
          </w:p>
          <w:p w:rsidR="00311DDA" w:rsidRPr="003D070F" w:rsidRDefault="00311DDA" w:rsidP="00311DDA">
            <w:pPr>
              <w:rPr>
                <w:rFonts w:ascii="Century Gothic" w:hAnsi="Century Gothic"/>
                <w:sz w:val="20"/>
              </w:rPr>
            </w:pPr>
          </w:p>
          <w:p w:rsidR="00E05E6F" w:rsidRPr="003D070F" w:rsidRDefault="00E05E6F" w:rsidP="00E05E6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892" w:type="dxa"/>
            <w:gridSpan w:val="3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E05E6F" w:rsidRPr="000A236E" w:rsidRDefault="00AE4D79" w:rsidP="00E05E6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Schulleiter/-in:</w:t>
            </w:r>
          </w:p>
          <w:p w:rsidR="000A236E" w:rsidRPr="003D070F" w:rsidRDefault="00E05E6F" w:rsidP="006B4BC7">
            <w:pPr>
              <w:rPr>
                <w:rFonts w:ascii="Century Gothic" w:hAnsi="Century Gothic"/>
                <w:sz w:val="20"/>
              </w:rPr>
            </w:pPr>
            <w:r w:rsidRPr="003D070F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D070F">
              <w:rPr>
                <w:rFonts w:ascii="Century Gothic" w:hAnsi="Century Gothic"/>
                <w:sz w:val="20"/>
              </w:rPr>
            </w:r>
            <w:r w:rsidRPr="003D070F">
              <w:rPr>
                <w:rFonts w:ascii="Century Gothic" w:hAnsi="Century Gothic"/>
                <w:sz w:val="20"/>
              </w:rPr>
              <w:fldChar w:fldCharType="separate"/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sz w:val="20"/>
              </w:rPr>
              <w:fldChar w:fldCharType="end"/>
            </w:r>
          </w:p>
        </w:tc>
      </w:tr>
    </w:tbl>
    <w:p w:rsidR="00E05E6F" w:rsidRDefault="00E05E6F" w:rsidP="00E05E6F">
      <w:pPr>
        <w:rPr>
          <w:rFonts w:ascii="Century Gothic" w:hAnsi="Century Gothic"/>
          <w:b/>
          <w:sz w:val="18"/>
        </w:rPr>
      </w:pPr>
    </w:p>
    <w:tbl>
      <w:tblPr>
        <w:tblStyle w:val="Tabellenraster1"/>
        <w:tblW w:w="9497" w:type="dxa"/>
        <w:tblInd w:w="68" w:type="dxa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497"/>
      </w:tblGrid>
      <w:tr w:rsidR="00AE4D79" w:rsidRPr="00AE4D79" w:rsidTr="006B4BC7">
        <w:trPr>
          <w:trHeight w:val="620"/>
        </w:trPr>
        <w:tc>
          <w:tcPr>
            <w:tcW w:w="949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E4D79" w:rsidRPr="00AE4D79" w:rsidRDefault="00AE4D79" w:rsidP="00AE4D79">
            <w:pPr>
              <w:rPr>
                <w:rFonts w:ascii="Century Gothic" w:hAnsi="Century Gothic"/>
                <w:sz w:val="22"/>
                <w:szCs w:val="24"/>
              </w:rPr>
            </w:pPr>
            <w:r w:rsidRPr="00AE4D79">
              <w:rPr>
                <w:rFonts w:ascii="Century Gothic" w:hAnsi="Century Gothic"/>
                <w:b/>
                <w:sz w:val="22"/>
                <w:szCs w:val="24"/>
              </w:rPr>
              <w:t xml:space="preserve">Die Schülerin/der Schüler hat (mit Bescheid vom </w:t>
            </w:r>
            <w:r w:rsidRPr="00AE4D79">
              <w:rPr>
                <w:rFonts w:ascii="Century Gothic" w:hAnsi="Century Gothic"/>
                <w:b/>
                <w:sz w:val="22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AE4D79">
              <w:rPr>
                <w:rFonts w:ascii="Century Gothic" w:hAnsi="Century Gothic"/>
                <w:b/>
                <w:sz w:val="22"/>
                <w:szCs w:val="24"/>
              </w:rPr>
              <w:instrText xml:space="preserve"> FORMTEXT </w:instrText>
            </w:r>
            <w:r w:rsidRPr="00AE4D79">
              <w:rPr>
                <w:rFonts w:ascii="Century Gothic" w:hAnsi="Century Gothic"/>
                <w:b/>
                <w:sz w:val="22"/>
                <w:szCs w:val="24"/>
              </w:rPr>
            </w:r>
            <w:r w:rsidRPr="00AE4D79">
              <w:rPr>
                <w:rFonts w:ascii="Century Gothic" w:hAnsi="Century Gothic"/>
                <w:b/>
                <w:sz w:val="22"/>
                <w:szCs w:val="24"/>
              </w:rPr>
              <w:fldChar w:fldCharType="separate"/>
            </w:r>
            <w:r w:rsidRPr="00AE4D79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Pr="00AE4D79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Pr="00AE4D79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Pr="00AE4D79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Pr="00AE4D79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Pr="00AE4D79">
              <w:rPr>
                <w:rFonts w:ascii="Century Gothic" w:hAnsi="Century Gothic"/>
                <w:b/>
                <w:sz w:val="22"/>
                <w:szCs w:val="24"/>
              </w:rPr>
              <w:fldChar w:fldCharType="end"/>
            </w:r>
            <w:bookmarkEnd w:id="2"/>
            <w:r w:rsidRPr="00AE4D79">
              <w:rPr>
                <w:rFonts w:ascii="Century Gothic" w:hAnsi="Century Gothic"/>
                <w:b/>
                <w:sz w:val="22"/>
                <w:szCs w:val="24"/>
              </w:rPr>
              <w:t>) einen festgestellten Anspruch auf ein Sonderpädagogisches Bildungsangebot im Förderschwerpunkt</w:t>
            </w:r>
            <w:r w:rsidRPr="00AE4D79">
              <w:rPr>
                <w:rFonts w:ascii="Century Gothic" w:hAnsi="Century Gothic"/>
                <w:sz w:val="22"/>
                <w:szCs w:val="24"/>
              </w:rPr>
              <w:t>:</w:t>
            </w:r>
          </w:p>
        </w:tc>
      </w:tr>
      <w:tr w:rsidR="00AE4D79" w:rsidRPr="00AE4D79" w:rsidTr="006B4BC7">
        <w:trPr>
          <w:trHeight w:val="1342"/>
        </w:trPr>
        <w:tc>
          <w:tcPr>
            <w:tcW w:w="9497" w:type="dxa"/>
            <w:tcBorders>
              <w:top w:val="nil"/>
              <w:bottom w:val="single" w:sz="4" w:space="0" w:color="auto"/>
            </w:tcBorders>
            <w:vAlign w:val="center"/>
          </w:tcPr>
          <w:p w:rsidR="00AE4D79" w:rsidRPr="00AE4D79" w:rsidRDefault="00AE4CE4" w:rsidP="00AE4D79">
            <w:pPr>
              <w:rPr>
                <w:sz w:val="22"/>
                <w:szCs w:val="24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11226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D9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75D94" w:rsidRPr="00AE4D79">
              <w:rPr>
                <w:sz w:val="22"/>
                <w:szCs w:val="24"/>
              </w:rPr>
              <w:t xml:space="preserve"> </w:t>
            </w:r>
            <w:r w:rsidR="00AE4D79" w:rsidRPr="00AE4D79">
              <w:rPr>
                <w:sz w:val="22"/>
                <w:szCs w:val="24"/>
              </w:rPr>
              <w:t>Sehen</w:t>
            </w:r>
          </w:p>
          <w:p w:rsidR="00AE4D79" w:rsidRPr="00AE4D79" w:rsidRDefault="00AE4D79" w:rsidP="00AE4D79">
            <w:pPr>
              <w:rPr>
                <w:sz w:val="4"/>
                <w:szCs w:val="24"/>
              </w:rPr>
            </w:pPr>
          </w:p>
          <w:p w:rsidR="00AE4D79" w:rsidRPr="00AE4D79" w:rsidRDefault="00AE4CE4" w:rsidP="00AE4D79">
            <w:pPr>
              <w:rPr>
                <w:sz w:val="22"/>
                <w:szCs w:val="24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7946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D9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75D94" w:rsidRPr="00AE4D79">
              <w:rPr>
                <w:sz w:val="22"/>
                <w:szCs w:val="24"/>
              </w:rPr>
              <w:t xml:space="preserve"> </w:t>
            </w:r>
            <w:r w:rsidR="00AE4D79" w:rsidRPr="00AE4D79">
              <w:rPr>
                <w:sz w:val="22"/>
                <w:szCs w:val="24"/>
              </w:rPr>
              <w:t>Hören</w:t>
            </w:r>
          </w:p>
          <w:p w:rsidR="00AE4D79" w:rsidRPr="00AE4D79" w:rsidRDefault="00AE4D79" w:rsidP="00AE4D79">
            <w:pPr>
              <w:rPr>
                <w:sz w:val="4"/>
                <w:szCs w:val="24"/>
              </w:rPr>
            </w:pPr>
          </w:p>
          <w:p w:rsidR="00AE4D79" w:rsidRPr="00AE4D79" w:rsidRDefault="00AE4CE4" w:rsidP="00AE4D79">
            <w:pPr>
              <w:rPr>
                <w:sz w:val="22"/>
                <w:szCs w:val="24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-147182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D9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75D94" w:rsidRPr="00AE4D79">
              <w:rPr>
                <w:sz w:val="22"/>
                <w:szCs w:val="24"/>
              </w:rPr>
              <w:t xml:space="preserve"> </w:t>
            </w:r>
            <w:r w:rsidR="00AE4D79" w:rsidRPr="00AE4D79">
              <w:rPr>
                <w:sz w:val="22"/>
                <w:szCs w:val="24"/>
              </w:rPr>
              <w:t>Geistige Entwicklung</w:t>
            </w:r>
          </w:p>
          <w:p w:rsidR="00AE4D79" w:rsidRPr="00AE4D79" w:rsidRDefault="00AE4D79" w:rsidP="00AE4D79">
            <w:pPr>
              <w:rPr>
                <w:sz w:val="4"/>
                <w:szCs w:val="24"/>
              </w:rPr>
            </w:pPr>
          </w:p>
          <w:p w:rsidR="00AE4D79" w:rsidRPr="00AE4D79" w:rsidRDefault="00AE4CE4" w:rsidP="00AE4D79">
            <w:pPr>
              <w:rPr>
                <w:sz w:val="22"/>
                <w:szCs w:val="24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-105461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D9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75D94" w:rsidRPr="00AE4D79">
              <w:rPr>
                <w:sz w:val="22"/>
                <w:szCs w:val="24"/>
              </w:rPr>
              <w:t xml:space="preserve"> </w:t>
            </w:r>
            <w:r w:rsidR="00AE4D79" w:rsidRPr="00AE4D79">
              <w:rPr>
                <w:sz w:val="22"/>
                <w:szCs w:val="24"/>
              </w:rPr>
              <w:t>Körperliche und motorische Entwicklung</w:t>
            </w:r>
          </w:p>
        </w:tc>
      </w:tr>
    </w:tbl>
    <w:p w:rsidR="00AE4D79" w:rsidRDefault="00AE4D79" w:rsidP="00E05E6F">
      <w:pPr>
        <w:rPr>
          <w:rFonts w:ascii="Century Gothic" w:hAnsi="Century Gothic"/>
          <w:b/>
          <w:sz w:val="18"/>
        </w:rPr>
      </w:pPr>
    </w:p>
    <w:p w:rsidR="001335A5" w:rsidRPr="00EA1FAC" w:rsidRDefault="00D120AA" w:rsidP="00EA1FAC">
      <w:pPr>
        <w:spacing w:after="240"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1</w:t>
      </w:r>
      <w:r w:rsidR="00AE4D79" w:rsidRPr="00EA1FAC">
        <w:rPr>
          <w:rFonts w:ascii="Century Gothic" w:hAnsi="Century Gothic"/>
          <w:b/>
          <w:sz w:val="28"/>
          <w:szCs w:val="28"/>
        </w:rPr>
        <w:t>. Zusammenfassender Bericht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CD11E4" w:rsidRPr="007763DE" w:rsidTr="007763DE">
        <w:tc>
          <w:tcPr>
            <w:tcW w:w="9496" w:type="dxa"/>
            <w:shd w:val="clear" w:color="auto" w:fill="D9D9D9"/>
          </w:tcPr>
          <w:p w:rsidR="00CD11E4" w:rsidRPr="007763DE" w:rsidRDefault="009F412B" w:rsidP="001335A5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1.</w:t>
            </w:r>
            <w:r w:rsidR="00AE4D79">
              <w:rPr>
                <w:rFonts w:ascii="Century Gothic" w:hAnsi="Century Gothic"/>
                <w:b/>
                <w:szCs w:val="24"/>
              </w:rPr>
              <w:t xml:space="preserve">1 </w:t>
            </w:r>
            <w:r w:rsidR="001335A5">
              <w:rPr>
                <w:rFonts w:ascii="Century Gothic" w:hAnsi="Century Gothic"/>
                <w:b/>
                <w:szCs w:val="24"/>
              </w:rPr>
              <w:t>Aktuelle</w:t>
            </w:r>
            <w:r w:rsidR="00710160">
              <w:rPr>
                <w:rFonts w:ascii="Century Gothic" w:hAnsi="Century Gothic"/>
                <w:b/>
                <w:szCs w:val="24"/>
              </w:rPr>
              <w:t xml:space="preserve"> Entwicklung und </w:t>
            </w:r>
            <w:r w:rsidR="00CD11E4" w:rsidRPr="007763DE">
              <w:rPr>
                <w:rFonts w:ascii="Century Gothic" w:hAnsi="Century Gothic"/>
                <w:b/>
                <w:szCs w:val="24"/>
              </w:rPr>
              <w:t>Situation</w:t>
            </w:r>
          </w:p>
        </w:tc>
      </w:tr>
    </w:tbl>
    <w:p w:rsidR="00CD11E4" w:rsidRPr="003D070F" w:rsidRDefault="00CD11E4" w:rsidP="00E33605">
      <w:pPr>
        <w:rPr>
          <w:rFonts w:ascii="Century Gothic" w:hAnsi="Century Gothic"/>
          <w:sz w:val="16"/>
          <w:szCs w:val="16"/>
        </w:rPr>
      </w:pPr>
    </w:p>
    <w:p w:rsidR="00CD11E4" w:rsidRPr="003D070F" w:rsidRDefault="007120D5" w:rsidP="00746D52">
      <w:pPr>
        <w:rPr>
          <w:rFonts w:ascii="Century Gothic" w:hAnsi="Century Gothic"/>
          <w:sz w:val="16"/>
          <w:szCs w:val="16"/>
        </w:rPr>
      </w:pPr>
      <w:r w:rsidRPr="003D070F">
        <w:rPr>
          <w:rFonts w:ascii="Century Gothic" w:hAnsi="Century Gothic"/>
          <w:sz w:val="16"/>
          <w:szCs w:val="16"/>
        </w:rPr>
        <w:t>(</w:t>
      </w:r>
      <w:r w:rsidR="007E6AFA">
        <w:rPr>
          <w:rFonts w:ascii="Century Gothic" w:hAnsi="Century Gothic"/>
          <w:sz w:val="16"/>
          <w:szCs w:val="16"/>
        </w:rPr>
        <w:t>Schulische Entwicklung,</w:t>
      </w:r>
      <w:r w:rsidRPr="003D070F">
        <w:rPr>
          <w:rFonts w:ascii="Century Gothic" w:hAnsi="Century Gothic"/>
          <w:sz w:val="16"/>
          <w:szCs w:val="16"/>
        </w:rPr>
        <w:t xml:space="preserve"> </w:t>
      </w:r>
      <w:r w:rsidR="00534302" w:rsidRPr="003D070F">
        <w:rPr>
          <w:rFonts w:ascii="Century Gothic" w:hAnsi="Century Gothic"/>
          <w:sz w:val="16"/>
          <w:szCs w:val="16"/>
        </w:rPr>
        <w:t xml:space="preserve">Rahmenbedingungen, </w:t>
      </w:r>
      <w:r w:rsidRPr="003D070F">
        <w:rPr>
          <w:rFonts w:ascii="Century Gothic" w:hAnsi="Century Gothic"/>
          <w:sz w:val="16"/>
          <w:szCs w:val="16"/>
        </w:rPr>
        <w:t>Fördermaßnahmen,</w:t>
      </w:r>
      <w:r w:rsidR="004A0764" w:rsidRPr="003D070F">
        <w:rPr>
          <w:rFonts w:ascii="Century Gothic" w:hAnsi="Century Gothic"/>
          <w:sz w:val="16"/>
          <w:szCs w:val="16"/>
        </w:rPr>
        <w:t xml:space="preserve"> beteiligte Unterstützersysteme, </w:t>
      </w:r>
      <w:r w:rsidRPr="003D070F">
        <w:rPr>
          <w:rFonts w:ascii="Century Gothic" w:hAnsi="Century Gothic"/>
          <w:sz w:val="16"/>
          <w:szCs w:val="16"/>
        </w:rPr>
        <w:t>familiärer Hintergrund</w:t>
      </w:r>
      <w:r w:rsidR="00B17C31" w:rsidRPr="003D070F">
        <w:rPr>
          <w:rFonts w:ascii="Century Gothic" w:hAnsi="Century Gothic"/>
          <w:sz w:val="16"/>
          <w:szCs w:val="16"/>
        </w:rPr>
        <w:t>,</w:t>
      </w:r>
      <w:r w:rsidR="00F005C0" w:rsidRPr="003D070F">
        <w:rPr>
          <w:rFonts w:ascii="Century Gothic" w:hAnsi="Century Gothic"/>
          <w:sz w:val="16"/>
          <w:szCs w:val="16"/>
        </w:rPr>
        <w:t xml:space="preserve"> </w:t>
      </w:r>
      <w:r w:rsidR="00E97B61" w:rsidRPr="003D070F">
        <w:rPr>
          <w:rFonts w:ascii="Century Gothic" w:hAnsi="Century Gothic"/>
          <w:sz w:val="16"/>
          <w:szCs w:val="16"/>
        </w:rPr>
        <w:t xml:space="preserve">Freizeit, </w:t>
      </w:r>
      <w:r w:rsidR="00F005C0" w:rsidRPr="003D070F">
        <w:rPr>
          <w:rFonts w:ascii="Century Gothic" w:hAnsi="Century Gothic"/>
          <w:sz w:val="16"/>
          <w:szCs w:val="16"/>
        </w:rPr>
        <w:t>vorliegende</w:t>
      </w:r>
      <w:r w:rsidR="00B17C31" w:rsidRPr="003D070F">
        <w:rPr>
          <w:rFonts w:ascii="Century Gothic" w:hAnsi="Century Gothic"/>
          <w:sz w:val="16"/>
          <w:szCs w:val="16"/>
        </w:rPr>
        <w:t xml:space="preserve"> Diagnosen,</w:t>
      </w:r>
      <w:r w:rsidR="00D36FE0" w:rsidRPr="003D070F">
        <w:rPr>
          <w:rFonts w:ascii="Century Gothic" w:hAnsi="Century Gothic"/>
          <w:sz w:val="16"/>
          <w:szCs w:val="16"/>
        </w:rPr>
        <w:t xml:space="preserve"> besondere Begabungen, I</w:t>
      </w:r>
      <w:r w:rsidR="00CD11E4" w:rsidRPr="003D070F">
        <w:rPr>
          <w:rFonts w:ascii="Century Gothic" w:hAnsi="Century Gothic"/>
          <w:sz w:val="16"/>
          <w:szCs w:val="16"/>
        </w:rPr>
        <w:t>nteressen…)</w:t>
      </w:r>
    </w:p>
    <w:p w:rsidR="00CD11E4" w:rsidRDefault="003C7568" w:rsidP="00D120AA">
      <w:pPr>
        <w:spacing w:before="120"/>
        <w:rPr>
          <w:sz w:val="22"/>
        </w:rPr>
      </w:pPr>
      <w:r w:rsidRPr="00DB4828">
        <w:rPr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 w:rsidRPr="00DB4828">
        <w:rPr>
          <w:sz w:val="22"/>
        </w:rPr>
        <w:instrText xml:space="preserve"> FORMTEXT </w:instrText>
      </w:r>
      <w:r w:rsidRPr="00DB4828">
        <w:rPr>
          <w:sz w:val="22"/>
        </w:rPr>
      </w:r>
      <w:r w:rsidRPr="00DB4828">
        <w:rPr>
          <w:sz w:val="22"/>
        </w:rPr>
        <w:fldChar w:fldCharType="separate"/>
      </w:r>
      <w:r w:rsidRPr="00DB4828">
        <w:rPr>
          <w:noProof/>
          <w:sz w:val="22"/>
        </w:rPr>
        <w:t> </w:t>
      </w:r>
      <w:r w:rsidRPr="00DB4828">
        <w:rPr>
          <w:noProof/>
          <w:sz w:val="22"/>
        </w:rPr>
        <w:t> </w:t>
      </w:r>
      <w:r w:rsidRPr="00DB4828">
        <w:rPr>
          <w:noProof/>
          <w:sz w:val="22"/>
        </w:rPr>
        <w:t> </w:t>
      </w:r>
      <w:r w:rsidRPr="00DB4828">
        <w:rPr>
          <w:noProof/>
          <w:sz w:val="22"/>
        </w:rPr>
        <w:t> </w:t>
      </w:r>
      <w:r w:rsidRPr="00DB4828">
        <w:rPr>
          <w:noProof/>
          <w:sz w:val="22"/>
        </w:rPr>
        <w:t> </w:t>
      </w:r>
      <w:r w:rsidRPr="00DB4828">
        <w:rPr>
          <w:sz w:val="22"/>
        </w:rPr>
        <w:fldChar w:fldCharType="end"/>
      </w:r>
      <w:bookmarkEnd w:id="3"/>
    </w:p>
    <w:p w:rsidR="003C7568" w:rsidRPr="003D070F" w:rsidRDefault="003C7568" w:rsidP="00E33605">
      <w:pPr>
        <w:rPr>
          <w:rFonts w:ascii="Century Gothic" w:hAnsi="Century Gothic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CD11E4" w:rsidRPr="007763DE" w:rsidTr="007763DE">
        <w:tc>
          <w:tcPr>
            <w:tcW w:w="9496" w:type="dxa"/>
            <w:shd w:val="clear" w:color="auto" w:fill="D9D9D9"/>
          </w:tcPr>
          <w:p w:rsidR="00CD11E4" w:rsidRPr="007763DE" w:rsidRDefault="00AE4D79" w:rsidP="00AE4D79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 xml:space="preserve">1.2 </w:t>
            </w:r>
            <w:r w:rsidR="009F412B">
              <w:rPr>
                <w:rFonts w:ascii="Century Gothic" w:hAnsi="Century Gothic"/>
                <w:b/>
                <w:szCs w:val="24"/>
              </w:rPr>
              <w:t xml:space="preserve">Wahrnehmung/ Sinne/ Motorik/ </w:t>
            </w:r>
            <w:r w:rsidR="007E6AFA" w:rsidRPr="003D070F">
              <w:rPr>
                <w:rFonts w:ascii="Century Gothic" w:hAnsi="Century Gothic"/>
                <w:b/>
                <w:szCs w:val="24"/>
              </w:rPr>
              <w:t>Sprache</w:t>
            </w:r>
          </w:p>
        </w:tc>
      </w:tr>
    </w:tbl>
    <w:p w:rsidR="00D120AA" w:rsidRDefault="00D120AA" w:rsidP="00D120AA">
      <w:pPr>
        <w:spacing w:before="120"/>
        <w:rPr>
          <w:sz w:val="22"/>
        </w:rPr>
      </w:pPr>
      <w:r w:rsidRPr="00DB4828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4828">
        <w:rPr>
          <w:sz w:val="22"/>
        </w:rPr>
        <w:instrText xml:space="preserve"> FORMTEXT </w:instrText>
      </w:r>
      <w:r w:rsidRPr="00DB4828">
        <w:rPr>
          <w:sz w:val="22"/>
        </w:rPr>
      </w:r>
      <w:r w:rsidRPr="00DB4828">
        <w:rPr>
          <w:sz w:val="22"/>
        </w:rPr>
        <w:fldChar w:fldCharType="separate"/>
      </w:r>
      <w:r w:rsidRPr="00DB4828">
        <w:rPr>
          <w:noProof/>
          <w:sz w:val="22"/>
        </w:rPr>
        <w:t> </w:t>
      </w:r>
      <w:r w:rsidRPr="00DB4828">
        <w:rPr>
          <w:noProof/>
          <w:sz w:val="22"/>
        </w:rPr>
        <w:t> </w:t>
      </w:r>
      <w:r w:rsidRPr="00DB4828">
        <w:rPr>
          <w:noProof/>
          <w:sz w:val="22"/>
        </w:rPr>
        <w:t> </w:t>
      </w:r>
      <w:r w:rsidRPr="00DB4828">
        <w:rPr>
          <w:noProof/>
          <w:sz w:val="22"/>
        </w:rPr>
        <w:t> </w:t>
      </w:r>
      <w:r w:rsidRPr="00DB4828">
        <w:rPr>
          <w:noProof/>
          <w:sz w:val="22"/>
        </w:rPr>
        <w:t> </w:t>
      </w:r>
      <w:r w:rsidRPr="00DB4828">
        <w:rPr>
          <w:sz w:val="22"/>
        </w:rPr>
        <w:fldChar w:fldCharType="end"/>
      </w:r>
    </w:p>
    <w:p w:rsidR="00A24A75" w:rsidRDefault="00A24A75" w:rsidP="00710160">
      <w:pPr>
        <w:rPr>
          <w:rFonts w:ascii="Century Gothic" w:hAnsi="Century Gothic"/>
          <w:szCs w:val="24"/>
        </w:rPr>
      </w:pPr>
    </w:p>
    <w:p w:rsidR="00A24A75" w:rsidRPr="003D070F" w:rsidRDefault="00A24A75" w:rsidP="00A24A75">
      <w:pPr>
        <w:rPr>
          <w:rFonts w:ascii="Century Gothic" w:hAnsi="Century Gothic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A24A75" w:rsidRPr="007763DE" w:rsidTr="007763DE">
        <w:tc>
          <w:tcPr>
            <w:tcW w:w="9496" w:type="dxa"/>
            <w:shd w:val="clear" w:color="auto" w:fill="D9D9D9"/>
          </w:tcPr>
          <w:p w:rsidR="00A24A75" w:rsidRPr="007763DE" w:rsidRDefault="00AE4D79" w:rsidP="00AE4D79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 xml:space="preserve">1.3 </w:t>
            </w:r>
            <w:r w:rsidR="007E6AFA" w:rsidRPr="003D070F">
              <w:rPr>
                <w:rFonts w:ascii="Century Gothic" w:hAnsi="Century Gothic"/>
                <w:b/>
                <w:szCs w:val="24"/>
              </w:rPr>
              <w:t>Aktueller Lernstand</w:t>
            </w:r>
          </w:p>
        </w:tc>
      </w:tr>
    </w:tbl>
    <w:p w:rsidR="00A24A75" w:rsidRPr="003D070F" w:rsidRDefault="00A24A75" w:rsidP="00A24A75">
      <w:pPr>
        <w:rPr>
          <w:rFonts w:ascii="Century Gothic" w:hAnsi="Century Gothic"/>
          <w:sz w:val="16"/>
          <w:szCs w:val="16"/>
        </w:rPr>
      </w:pPr>
    </w:p>
    <w:p w:rsidR="00A24A75" w:rsidRPr="003D070F" w:rsidRDefault="00A24A75" w:rsidP="00746D52">
      <w:pPr>
        <w:rPr>
          <w:rFonts w:ascii="Century Gothic" w:hAnsi="Century Gothic"/>
          <w:sz w:val="16"/>
          <w:szCs w:val="16"/>
        </w:rPr>
      </w:pPr>
      <w:r w:rsidRPr="003D070F">
        <w:rPr>
          <w:rFonts w:ascii="Century Gothic" w:hAnsi="Century Gothic"/>
          <w:sz w:val="16"/>
          <w:szCs w:val="16"/>
        </w:rPr>
        <w:t>(</w:t>
      </w:r>
      <w:r w:rsidR="007E6AFA">
        <w:rPr>
          <w:rFonts w:ascii="Century Gothic" w:hAnsi="Century Gothic"/>
          <w:sz w:val="16"/>
          <w:szCs w:val="16"/>
        </w:rPr>
        <w:t>Schulleistungen in zentralen Bereichen – vgl. entsprechenden Bildungsplan)</w:t>
      </w:r>
    </w:p>
    <w:p w:rsidR="00D120AA" w:rsidRDefault="00D120AA" w:rsidP="00D120AA">
      <w:pPr>
        <w:spacing w:before="120"/>
        <w:rPr>
          <w:sz w:val="22"/>
        </w:rPr>
      </w:pPr>
      <w:r w:rsidRPr="00DB4828">
        <w:rPr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B4828">
        <w:rPr>
          <w:sz w:val="22"/>
        </w:rPr>
        <w:instrText xml:space="preserve"> FORMTEXT </w:instrText>
      </w:r>
      <w:r w:rsidRPr="00DB4828">
        <w:rPr>
          <w:sz w:val="22"/>
        </w:rPr>
      </w:r>
      <w:r w:rsidRPr="00DB4828">
        <w:rPr>
          <w:sz w:val="22"/>
        </w:rPr>
        <w:fldChar w:fldCharType="separate"/>
      </w:r>
      <w:r w:rsidRPr="00DB4828">
        <w:rPr>
          <w:noProof/>
          <w:sz w:val="22"/>
        </w:rPr>
        <w:t> </w:t>
      </w:r>
      <w:r w:rsidRPr="00DB4828">
        <w:rPr>
          <w:noProof/>
          <w:sz w:val="22"/>
        </w:rPr>
        <w:t> </w:t>
      </w:r>
      <w:r w:rsidRPr="00DB4828">
        <w:rPr>
          <w:noProof/>
          <w:sz w:val="22"/>
        </w:rPr>
        <w:t> </w:t>
      </w:r>
      <w:r w:rsidRPr="00DB4828">
        <w:rPr>
          <w:noProof/>
          <w:sz w:val="22"/>
        </w:rPr>
        <w:t> </w:t>
      </w:r>
      <w:r w:rsidRPr="00DB4828">
        <w:rPr>
          <w:noProof/>
          <w:sz w:val="22"/>
        </w:rPr>
        <w:t> </w:t>
      </w:r>
      <w:r w:rsidRPr="00DB4828">
        <w:rPr>
          <w:sz w:val="22"/>
        </w:rPr>
        <w:fldChar w:fldCharType="end"/>
      </w:r>
    </w:p>
    <w:p w:rsidR="00746D52" w:rsidRDefault="00746D52" w:rsidP="00746D52">
      <w:pPr>
        <w:rPr>
          <w:rFonts w:ascii="Century Gothic" w:hAnsi="Century Gothic"/>
          <w:szCs w:val="24"/>
        </w:rPr>
      </w:pPr>
    </w:p>
    <w:p w:rsidR="00A24A75" w:rsidRDefault="00A24A75" w:rsidP="00746D52">
      <w:pPr>
        <w:rPr>
          <w:rFonts w:ascii="Century Gothic" w:hAnsi="Century Gothic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AD1075" w:rsidRPr="007763DE" w:rsidTr="00616F07">
        <w:tc>
          <w:tcPr>
            <w:tcW w:w="9496" w:type="dxa"/>
            <w:shd w:val="clear" w:color="auto" w:fill="D9D9D9"/>
          </w:tcPr>
          <w:p w:rsidR="00AD1075" w:rsidRPr="007763DE" w:rsidRDefault="00AE4D79" w:rsidP="00AE4D79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 xml:space="preserve">1.4 Lern- und </w:t>
            </w:r>
            <w:r w:rsidR="00AD1075">
              <w:rPr>
                <w:rFonts w:ascii="Century Gothic" w:hAnsi="Century Gothic"/>
                <w:b/>
                <w:szCs w:val="24"/>
              </w:rPr>
              <w:t>Arbeitsverhalten</w:t>
            </w:r>
          </w:p>
        </w:tc>
      </w:tr>
    </w:tbl>
    <w:p w:rsidR="00AD1075" w:rsidRDefault="00AD1075" w:rsidP="00AD1075">
      <w:pPr>
        <w:rPr>
          <w:rFonts w:ascii="Century Gothic" w:hAnsi="Century Gothic"/>
          <w:sz w:val="16"/>
          <w:szCs w:val="16"/>
        </w:rPr>
      </w:pPr>
    </w:p>
    <w:p w:rsidR="00AD1075" w:rsidRPr="003D070F" w:rsidRDefault="00AD1075" w:rsidP="00AD1075">
      <w:pPr>
        <w:tabs>
          <w:tab w:val="left" w:pos="284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(Motivation, mündliche Mitarbeit, Ordnung, Konzentration, Selbständigkeit, Umsetzen von Arbeitsanweisungen…)</w:t>
      </w:r>
    </w:p>
    <w:p w:rsidR="00D120AA" w:rsidRDefault="00D120AA" w:rsidP="00D120AA">
      <w:pPr>
        <w:spacing w:before="120"/>
        <w:rPr>
          <w:sz w:val="22"/>
        </w:rPr>
      </w:pPr>
      <w:r w:rsidRPr="00DB4828">
        <w:rPr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B4828">
        <w:rPr>
          <w:sz w:val="22"/>
        </w:rPr>
        <w:instrText xml:space="preserve"> FORMTEXT </w:instrText>
      </w:r>
      <w:r w:rsidRPr="00DB4828">
        <w:rPr>
          <w:sz w:val="22"/>
        </w:rPr>
      </w:r>
      <w:r w:rsidRPr="00DB4828">
        <w:rPr>
          <w:sz w:val="22"/>
        </w:rPr>
        <w:fldChar w:fldCharType="separate"/>
      </w:r>
      <w:r w:rsidRPr="00DB4828">
        <w:rPr>
          <w:noProof/>
          <w:sz w:val="22"/>
        </w:rPr>
        <w:t> </w:t>
      </w:r>
      <w:r w:rsidRPr="00DB4828">
        <w:rPr>
          <w:noProof/>
          <w:sz w:val="22"/>
        </w:rPr>
        <w:t> </w:t>
      </w:r>
      <w:r w:rsidRPr="00DB4828">
        <w:rPr>
          <w:noProof/>
          <w:sz w:val="22"/>
        </w:rPr>
        <w:t> </w:t>
      </w:r>
      <w:r w:rsidRPr="00DB4828">
        <w:rPr>
          <w:noProof/>
          <w:sz w:val="22"/>
        </w:rPr>
        <w:t> </w:t>
      </w:r>
      <w:r w:rsidRPr="00DB4828">
        <w:rPr>
          <w:noProof/>
          <w:sz w:val="22"/>
        </w:rPr>
        <w:t> </w:t>
      </w:r>
      <w:r w:rsidRPr="00DB4828">
        <w:rPr>
          <w:sz w:val="22"/>
        </w:rPr>
        <w:fldChar w:fldCharType="end"/>
      </w:r>
    </w:p>
    <w:p w:rsidR="00746D52" w:rsidRDefault="00746D52" w:rsidP="00746D52">
      <w:pPr>
        <w:rPr>
          <w:rFonts w:ascii="Century Gothic" w:hAnsi="Century Gothic"/>
          <w:szCs w:val="24"/>
        </w:rPr>
      </w:pPr>
    </w:p>
    <w:p w:rsidR="00AD1075" w:rsidRPr="003D070F" w:rsidRDefault="00AD1075" w:rsidP="00746D52">
      <w:pPr>
        <w:rPr>
          <w:rFonts w:ascii="Century Gothic" w:hAnsi="Century Gothic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AD1075" w:rsidRPr="007763DE" w:rsidTr="00616F07">
        <w:tc>
          <w:tcPr>
            <w:tcW w:w="9496" w:type="dxa"/>
            <w:shd w:val="clear" w:color="auto" w:fill="D9D9D9"/>
          </w:tcPr>
          <w:p w:rsidR="00AD1075" w:rsidRPr="007763DE" w:rsidRDefault="000C3BCB" w:rsidP="000C3BCB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 xml:space="preserve">1.5 </w:t>
            </w:r>
            <w:r w:rsidR="00AD1075">
              <w:rPr>
                <w:rFonts w:ascii="Century Gothic" w:hAnsi="Century Gothic"/>
                <w:b/>
                <w:szCs w:val="24"/>
              </w:rPr>
              <w:t>Sozialverhalten</w:t>
            </w:r>
          </w:p>
        </w:tc>
      </w:tr>
    </w:tbl>
    <w:p w:rsidR="00AD1075" w:rsidRDefault="00AD1075" w:rsidP="00AD1075">
      <w:pPr>
        <w:ind w:firstLine="284"/>
        <w:rPr>
          <w:rFonts w:ascii="Century Gothic" w:hAnsi="Century Gothic"/>
          <w:sz w:val="16"/>
          <w:szCs w:val="16"/>
        </w:rPr>
      </w:pPr>
    </w:p>
    <w:p w:rsidR="00AD1075" w:rsidRPr="003D070F" w:rsidRDefault="00AD1075" w:rsidP="00746D52">
      <w:pPr>
        <w:rPr>
          <w:rFonts w:ascii="Century Gothic" w:hAnsi="Century Gothic"/>
          <w:sz w:val="16"/>
          <w:szCs w:val="16"/>
        </w:rPr>
      </w:pPr>
      <w:r w:rsidRPr="003D070F">
        <w:rPr>
          <w:rFonts w:ascii="Century Gothic" w:hAnsi="Century Gothic"/>
          <w:sz w:val="16"/>
          <w:szCs w:val="16"/>
        </w:rPr>
        <w:t>(</w:t>
      </w:r>
      <w:r>
        <w:rPr>
          <w:rFonts w:ascii="Century Gothic" w:hAnsi="Century Gothic"/>
          <w:sz w:val="16"/>
          <w:szCs w:val="16"/>
        </w:rPr>
        <w:t>Kontaktfähigkeit, Kooperationsfähigkeit, Frustrationsverhalten, Konfliktverhalten, Impulsivität, Regelverhalten…)</w:t>
      </w:r>
    </w:p>
    <w:p w:rsidR="00D120AA" w:rsidRDefault="00D120AA" w:rsidP="00D120AA">
      <w:pPr>
        <w:spacing w:before="120"/>
        <w:rPr>
          <w:sz w:val="22"/>
        </w:rPr>
      </w:pPr>
      <w:r w:rsidRPr="00DB4828">
        <w:rPr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B4828">
        <w:rPr>
          <w:sz w:val="22"/>
        </w:rPr>
        <w:instrText xml:space="preserve"> FORMTEXT </w:instrText>
      </w:r>
      <w:r w:rsidRPr="00DB4828">
        <w:rPr>
          <w:sz w:val="22"/>
        </w:rPr>
      </w:r>
      <w:r w:rsidRPr="00DB4828">
        <w:rPr>
          <w:sz w:val="22"/>
        </w:rPr>
        <w:fldChar w:fldCharType="separate"/>
      </w:r>
      <w:r w:rsidRPr="00DB4828">
        <w:rPr>
          <w:noProof/>
          <w:sz w:val="22"/>
        </w:rPr>
        <w:t> </w:t>
      </w:r>
      <w:r w:rsidRPr="00DB4828">
        <w:rPr>
          <w:noProof/>
          <w:sz w:val="22"/>
        </w:rPr>
        <w:t> </w:t>
      </w:r>
      <w:r w:rsidRPr="00DB4828">
        <w:rPr>
          <w:noProof/>
          <w:sz w:val="22"/>
        </w:rPr>
        <w:t> </w:t>
      </w:r>
      <w:r w:rsidRPr="00DB4828">
        <w:rPr>
          <w:noProof/>
          <w:sz w:val="22"/>
        </w:rPr>
        <w:t> </w:t>
      </w:r>
      <w:r w:rsidRPr="00DB4828">
        <w:rPr>
          <w:noProof/>
          <w:sz w:val="22"/>
        </w:rPr>
        <w:t> </w:t>
      </w:r>
      <w:r w:rsidRPr="00DB4828">
        <w:rPr>
          <w:sz w:val="22"/>
        </w:rPr>
        <w:fldChar w:fldCharType="end"/>
      </w:r>
    </w:p>
    <w:p w:rsidR="00746D52" w:rsidRDefault="00746D52" w:rsidP="00746D52">
      <w:pPr>
        <w:rPr>
          <w:rFonts w:ascii="Century Gothic" w:hAnsi="Century Gothic"/>
          <w:szCs w:val="24"/>
        </w:rPr>
      </w:pPr>
    </w:p>
    <w:p w:rsidR="005F3007" w:rsidRDefault="005F3007" w:rsidP="00746D52">
      <w:pPr>
        <w:rPr>
          <w:rFonts w:ascii="Century Gothic" w:hAnsi="Century Gothic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AD1075" w:rsidRPr="007763DE" w:rsidTr="00D120AA">
        <w:tc>
          <w:tcPr>
            <w:tcW w:w="9486" w:type="dxa"/>
            <w:shd w:val="clear" w:color="auto" w:fill="D9D9D9"/>
          </w:tcPr>
          <w:p w:rsidR="00AD1075" w:rsidRPr="007763DE" w:rsidRDefault="000C3BCB" w:rsidP="000C3BCB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1.</w:t>
            </w:r>
            <w:r w:rsidR="009F412B">
              <w:rPr>
                <w:rFonts w:ascii="Century Gothic" w:hAnsi="Century Gothic"/>
                <w:b/>
                <w:szCs w:val="24"/>
              </w:rPr>
              <w:t>6</w:t>
            </w:r>
            <w:r>
              <w:rPr>
                <w:rFonts w:ascii="Century Gothic" w:hAnsi="Century Gothic"/>
                <w:b/>
                <w:szCs w:val="24"/>
              </w:rPr>
              <w:t xml:space="preserve"> Entwicklung berufsbezogener Kompetenzen</w:t>
            </w:r>
          </w:p>
        </w:tc>
      </w:tr>
    </w:tbl>
    <w:p w:rsidR="00746D52" w:rsidRDefault="00746D52" w:rsidP="00746D52">
      <w:pPr>
        <w:rPr>
          <w:rFonts w:ascii="Century Gothic" w:hAnsi="Century Gothic"/>
          <w:sz w:val="16"/>
          <w:szCs w:val="16"/>
        </w:rPr>
      </w:pPr>
    </w:p>
    <w:p w:rsidR="008D1BF5" w:rsidRPr="00424579" w:rsidRDefault="000C3BCB" w:rsidP="008D1BF5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(Konzentration, Selbst</w:t>
      </w:r>
      <w:r w:rsidR="00DC3847">
        <w:rPr>
          <w:rFonts w:ascii="Century Gothic" w:hAnsi="Century Gothic"/>
          <w:sz w:val="16"/>
          <w:szCs w:val="16"/>
        </w:rPr>
        <w:t>ständigkeit, Eigenständigkeit, Ordnung, Durchhaltevermögen, Planungsfähigkeit, Problemlösefähigkeit, Arbeitstempo, Genauigkeit…)</w:t>
      </w:r>
    </w:p>
    <w:p w:rsidR="00D120AA" w:rsidRDefault="00D120AA" w:rsidP="00D120AA">
      <w:pPr>
        <w:spacing w:before="120"/>
        <w:rPr>
          <w:sz w:val="22"/>
        </w:rPr>
      </w:pPr>
      <w:r w:rsidRPr="00DB4828">
        <w:rPr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B4828">
        <w:rPr>
          <w:sz w:val="22"/>
        </w:rPr>
        <w:instrText xml:space="preserve"> FORMTEXT </w:instrText>
      </w:r>
      <w:r w:rsidRPr="00DB4828">
        <w:rPr>
          <w:sz w:val="22"/>
        </w:rPr>
      </w:r>
      <w:r w:rsidRPr="00DB4828">
        <w:rPr>
          <w:sz w:val="22"/>
        </w:rPr>
        <w:fldChar w:fldCharType="separate"/>
      </w:r>
      <w:r w:rsidRPr="00DB4828">
        <w:rPr>
          <w:noProof/>
          <w:sz w:val="22"/>
        </w:rPr>
        <w:t> </w:t>
      </w:r>
      <w:r w:rsidRPr="00DB4828">
        <w:rPr>
          <w:noProof/>
          <w:sz w:val="22"/>
        </w:rPr>
        <w:t> </w:t>
      </w:r>
      <w:r w:rsidRPr="00DB4828">
        <w:rPr>
          <w:noProof/>
          <w:sz w:val="22"/>
        </w:rPr>
        <w:t> </w:t>
      </w:r>
      <w:r w:rsidRPr="00DB4828">
        <w:rPr>
          <w:noProof/>
          <w:sz w:val="22"/>
        </w:rPr>
        <w:t> </w:t>
      </w:r>
      <w:r w:rsidRPr="00DB4828">
        <w:rPr>
          <w:noProof/>
          <w:sz w:val="22"/>
        </w:rPr>
        <w:t> </w:t>
      </w:r>
      <w:r w:rsidRPr="00DB4828">
        <w:rPr>
          <w:sz w:val="22"/>
        </w:rPr>
        <w:fldChar w:fldCharType="end"/>
      </w:r>
    </w:p>
    <w:p w:rsidR="006C302E" w:rsidRDefault="006C302E" w:rsidP="00E33605">
      <w:pPr>
        <w:rPr>
          <w:rFonts w:ascii="Century Gothic" w:hAnsi="Century Gothic"/>
          <w:szCs w:val="24"/>
        </w:rPr>
      </w:pPr>
    </w:p>
    <w:p w:rsidR="006C302E" w:rsidRPr="003D070F" w:rsidRDefault="006C302E" w:rsidP="00E33605">
      <w:pPr>
        <w:rPr>
          <w:rFonts w:ascii="Century Gothic" w:hAnsi="Century Gothic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A24A75" w:rsidRPr="007763DE" w:rsidTr="007763DE">
        <w:tc>
          <w:tcPr>
            <w:tcW w:w="9496" w:type="dxa"/>
            <w:shd w:val="clear" w:color="auto" w:fill="D9D9D9"/>
          </w:tcPr>
          <w:p w:rsidR="00A24A75" w:rsidRPr="007763DE" w:rsidRDefault="00DC3847" w:rsidP="00EA1FAC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 xml:space="preserve">1.7 Vorstellungen </w:t>
            </w:r>
            <w:r w:rsidR="00EA1FAC">
              <w:rPr>
                <w:rFonts w:ascii="Century Gothic" w:hAnsi="Century Gothic"/>
                <w:b/>
                <w:szCs w:val="24"/>
              </w:rPr>
              <w:t>der Schülerin/ des Schülers</w:t>
            </w:r>
          </w:p>
        </w:tc>
      </w:tr>
    </w:tbl>
    <w:p w:rsidR="0093329C" w:rsidRPr="003D070F" w:rsidRDefault="0093329C" w:rsidP="00E33605">
      <w:pPr>
        <w:rPr>
          <w:rFonts w:ascii="Century Gothic" w:hAnsi="Century Gothic"/>
          <w:sz w:val="16"/>
          <w:szCs w:val="16"/>
        </w:rPr>
      </w:pPr>
    </w:p>
    <w:p w:rsidR="00DC3847" w:rsidRPr="00424579" w:rsidRDefault="00DC3847" w:rsidP="00DC3847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(I</w:t>
      </w:r>
      <w:r w:rsidR="00EA1FAC">
        <w:rPr>
          <w:rFonts w:ascii="Century Gothic" w:hAnsi="Century Gothic"/>
          <w:sz w:val="16"/>
          <w:szCs w:val="16"/>
        </w:rPr>
        <w:t>ndividuelle Aussage der Schülerin</w:t>
      </w:r>
      <w:r>
        <w:rPr>
          <w:rFonts w:ascii="Century Gothic" w:hAnsi="Century Gothic"/>
          <w:sz w:val="16"/>
          <w:szCs w:val="16"/>
        </w:rPr>
        <w:t>/ de</w:t>
      </w:r>
      <w:r w:rsidR="00EA1FAC">
        <w:rPr>
          <w:rFonts w:ascii="Century Gothic" w:hAnsi="Century Gothic"/>
          <w:sz w:val="16"/>
          <w:szCs w:val="16"/>
        </w:rPr>
        <w:t>s Schülers</w:t>
      </w:r>
      <w:r>
        <w:rPr>
          <w:rFonts w:ascii="Century Gothic" w:hAnsi="Century Gothic"/>
          <w:sz w:val="16"/>
          <w:szCs w:val="16"/>
        </w:rPr>
        <w:t xml:space="preserve"> zu ihrem</w:t>
      </w:r>
      <w:r w:rsidR="00EA1FAC">
        <w:rPr>
          <w:rFonts w:ascii="Century Gothic" w:hAnsi="Century Gothic"/>
          <w:sz w:val="16"/>
          <w:szCs w:val="16"/>
        </w:rPr>
        <w:t>/seinem</w:t>
      </w:r>
      <w:r>
        <w:rPr>
          <w:rFonts w:ascii="Century Gothic" w:hAnsi="Century Gothic"/>
          <w:sz w:val="16"/>
          <w:szCs w:val="16"/>
        </w:rPr>
        <w:t xml:space="preserve"> aktuellen Entwicklungsstand und zu schulisch-beruflichen Perspektiven…)</w:t>
      </w:r>
    </w:p>
    <w:p w:rsidR="00D120AA" w:rsidRDefault="00D120AA" w:rsidP="00D120AA">
      <w:pPr>
        <w:spacing w:before="120"/>
        <w:rPr>
          <w:sz w:val="22"/>
        </w:rPr>
      </w:pPr>
      <w:r w:rsidRPr="00DB4828">
        <w:rPr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B4828">
        <w:rPr>
          <w:sz w:val="22"/>
        </w:rPr>
        <w:instrText xml:space="preserve"> FORMTEXT </w:instrText>
      </w:r>
      <w:r w:rsidRPr="00DB4828">
        <w:rPr>
          <w:sz w:val="22"/>
        </w:rPr>
      </w:r>
      <w:r w:rsidRPr="00DB4828">
        <w:rPr>
          <w:sz w:val="22"/>
        </w:rPr>
        <w:fldChar w:fldCharType="separate"/>
      </w:r>
      <w:r w:rsidRPr="00DB4828">
        <w:rPr>
          <w:noProof/>
          <w:sz w:val="22"/>
        </w:rPr>
        <w:t> </w:t>
      </w:r>
      <w:r w:rsidRPr="00DB4828">
        <w:rPr>
          <w:noProof/>
          <w:sz w:val="22"/>
        </w:rPr>
        <w:t> </w:t>
      </w:r>
      <w:r w:rsidRPr="00DB4828">
        <w:rPr>
          <w:noProof/>
          <w:sz w:val="22"/>
        </w:rPr>
        <w:t> </w:t>
      </w:r>
      <w:r w:rsidRPr="00DB4828">
        <w:rPr>
          <w:noProof/>
          <w:sz w:val="22"/>
        </w:rPr>
        <w:t> </w:t>
      </w:r>
      <w:r w:rsidRPr="00DB4828">
        <w:rPr>
          <w:noProof/>
          <w:sz w:val="22"/>
        </w:rPr>
        <w:t> </w:t>
      </w:r>
      <w:r w:rsidRPr="00DB4828">
        <w:rPr>
          <w:sz w:val="22"/>
        </w:rPr>
        <w:fldChar w:fldCharType="end"/>
      </w:r>
    </w:p>
    <w:p w:rsidR="00DC3847" w:rsidRDefault="00DC3847" w:rsidP="00A24A75">
      <w:pPr>
        <w:ind w:left="284"/>
        <w:rPr>
          <w:rFonts w:ascii="Century Gothic" w:hAnsi="Century Gothic"/>
          <w:sz w:val="16"/>
          <w:szCs w:val="16"/>
        </w:rPr>
      </w:pPr>
    </w:p>
    <w:p w:rsidR="00DC3847" w:rsidRDefault="00DC3847" w:rsidP="00A24A75">
      <w:pPr>
        <w:ind w:left="284"/>
        <w:rPr>
          <w:rFonts w:ascii="Century Gothic" w:hAnsi="Century Gothic"/>
          <w:sz w:val="16"/>
          <w:szCs w:val="16"/>
        </w:rPr>
      </w:pPr>
    </w:p>
    <w:p w:rsidR="00DC3847" w:rsidRDefault="00DC3847" w:rsidP="00A24A75">
      <w:pPr>
        <w:ind w:left="284"/>
        <w:rPr>
          <w:rFonts w:ascii="Century Gothic" w:hAnsi="Century Gothic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DC3847" w:rsidRPr="007763DE" w:rsidTr="007E2E0F">
        <w:tc>
          <w:tcPr>
            <w:tcW w:w="9496" w:type="dxa"/>
            <w:shd w:val="clear" w:color="auto" w:fill="D9D9D9"/>
          </w:tcPr>
          <w:p w:rsidR="00DC3847" w:rsidRPr="007763DE" w:rsidRDefault="00DC3847" w:rsidP="00DC384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1.8 Vorstellungen des Erziehungsberechtigen</w:t>
            </w:r>
          </w:p>
        </w:tc>
      </w:tr>
    </w:tbl>
    <w:p w:rsidR="00DC3847" w:rsidRPr="003D070F" w:rsidRDefault="00DC3847" w:rsidP="00DC3847">
      <w:pPr>
        <w:rPr>
          <w:rFonts w:ascii="Century Gothic" w:hAnsi="Century Gothic"/>
          <w:sz w:val="16"/>
          <w:szCs w:val="16"/>
        </w:rPr>
      </w:pPr>
    </w:p>
    <w:p w:rsidR="00DC3847" w:rsidRPr="00424579" w:rsidRDefault="00DC3847" w:rsidP="00DC3847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(Individuelle Aussage des Erziehungsberechtigten zum aktuellen Entwicklungsstand und zu schulisch-beruflichen Perspektiven…)</w:t>
      </w:r>
    </w:p>
    <w:p w:rsidR="00D120AA" w:rsidRDefault="00D120AA" w:rsidP="00D120AA">
      <w:pPr>
        <w:spacing w:before="120"/>
        <w:rPr>
          <w:sz w:val="22"/>
        </w:rPr>
      </w:pPr>
      <w:r w:rsidRPr="00DB4828">
        <w:rPr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B4828">
        <w:rPr>
          <w:sz w:val="22"/>
        </w:rPr>
        <w:instrText xml:space="preserve"> FORMTEXT </w:instrText>
      </w:r>
      <w:r w:rsidRPr="00DB4828">
        <w:rPr>
          <w:sz w:val="22"/>
        </w:rPr>
      </w:r>
      <w:r w:rsidRPr="00DB4828">
        <w:rPr>
          <w:sz w:val="22"/>
        </w:rPr>
        <w:fldChar w:fldCharType="separate"/>
      </w:r>
      <w:r w:rsidRPr="00DB4828">
        <w:rPr>
          <w:noProof/>
          <w:sz w:val="22"/>
        </w:rPr>
        <w:t> </w:t>
      </w:r>
      <w:r w:rsidRPr="00DB4828">
        <w:rPr>
          <w:noProof/>
          <w:sz w:val="22"/>
        </w:rPr>
        <w:t> </w:t>
      </w:r>
      <w:r w:rsidRPr="00DB4828">
        <w:rPr>
          <w:noProof/>
          <w:sz w:val="22"/>
        </w:rPr>
        <w:t> </w:t>
      </w:r>
      <w:r w:rsidRPr="00DB4828">
        <w:rPr>
          <w:noProof/>
          <w:sz w:val="22"/>
        </w:rPr>
        <w:t> </w:t>
      </w:r>
      <w:r w:rsidRPr="00DB4828">
        <w:rPr>
          <w:noProof/>
          <w:sz w:val="22"/>
        </w:rPr>
        <w:t> </w:t>
      </w:r>
      <w:r w:rsidRPr="00DB4828">
        <w:rPr>
          <w:sz w:val="22"/>
        </w:rPr>
        <w:fldChar w:fldCharType="end"/>
      </w:r>
    </w:p>
    <w:p w:rsidR="00DC3847" w:rsidRDefault="00DC3847" w:rsidP="00A24A75">
      <w:pPr>
        <w:ind w:left="284"/>
        <w:rPr>
          <w:rFonts w:ascii="Century Gothic" w:hAnsi="Century Gothic"/>
          <w:sz w:val="16"/>
          <w:szCs w:val="16"/>
        </w:rPr>
      </w:pPr>
    </w:p>
    <w:p w:rsidR="00DC3847" w:rsidRDefault="00DC3847" w:rsidP="00A24A75">
      <w:pPr>
        <w:ind w:left="284"/>
        <w:rPr>
          <w:rFonts w:ascii="Century Gothic" w:hAnsi="Century Gothic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DC3847" w:rsidRPr="007763DE" w:rsidTr="007E2E0F">
        <w:tc>
          <w:tcPr>
            <w:tcW w:w="9496" w:type="dxa"/>
            <w:shd w:val="clear" w:color="auto" w:fill="D9D9D9"/>
          </w:tcPr>
          <w:p w:rsidR="00DC3847" w:rsidRPr="007763DE" w:rsidRDefault="00DC3847" w:rsidP="00DC384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lastRenderedPageBreak/>
              <w:t>1.9 Zusammenfassende Stellungnahme</w:t>
            </w:r>
          </w:p>
        </w:tc>
      </w:tr>
    </w:tbl>
    <w:p w:rsidR="00D120AA" w:rsidRDefault="00D120AA" w:rsidP="00D120AA">
      <w:pPr>
        <w:spacing w:before="120"/>
        <w:rPr>
          <w:sz w:val="22"/>
        </w:rPr>
      </w:pPr>
      <w:r w:rsidRPr="00DB4828">
        <w:rPr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B4828">
        <w:rPr>
          <w:sz w:val="22"/>
        </w:rPr>
        <w:instrText xml:space="preserve"> FORMTEXT </w:instrText>
      </w:r>
      <w:r w:rsidRPr="00DB4828">
        <w:rPr>
          <w:sz w:val="22"/>
        </w:rPr>
      </w:r>
      <w:r w:rsidRPr="00DB4828">
        <w:rPr>
          <w:sz w:val="22"/>
        </w:rPr>
        <w:fldChar w:fldCharType="separate"/>
      </w:r>
      <w:r w:rsidRPr="00DB4828">
        <w:rPr>
          <w:noProof/>
          <w:sz w:val="22"/>
        </w:rPr>
        <w:t> </w:t>
      </w:r>
      <w:r w:rsidRPr="00DB4828">
        <w:rPr>
          <w:noProof/>
          <w:sz w:val="22"/>
        </w:rPr>
        <w:t> </w:t>
      </w:r>
      <w:r w:rsidRPr="00DB4828">
        <w:rPr>
          <w:noProof/>
          <w:sz w:val="22"/>
        </w:rPr>
        <w:t> </w:t>
      </w:r>
      <w:r w:rsidRPr="00DB4828">
        <w:rPr>
          <w:noProof/>
          <w:sz w:val="22"/>
        </w:rPr>
        <w:t> </w:t>
      </w:r>
      <w:r w:rsidRPr="00DB4828">
        <w:rPr>
          <w:noProof/>
          <w:sz w:val="22"/>
        </w:rPr>
        <w:t> </w:t>
      </w:r>
      <w:r w:rsidRPr="00DB4828">
        <w:rPr>
          <w:sz w:val="22"/>
        </w:rPr>
        <w:fldChar w:fldCharType="end"/>
      </w:r>
    </w:p>
    <w:p w:rsidR="00DC3847" w:rsidRDefault="00DC3847" w:rsidP="00DC3847">
      <w:pPr>
        <w:ind w:left="284"/>
        <w:rPr>
          <w:rFonts w:ascii="Century Gothic" w:hAnsi="Century Gothic"/>
          <w:sz w:val="16"/>
          <w:szCs w:val="16"/>
        </w:rPr>
      </w:pPr>
    </w:p>
    <w:p w:rsidR="00DC3847" w:rsidRDefault="00DC3847" w:rsidP="00DC3847">
      <w:pPr>
        <w:ind w:left="284"/>
        <w:rPr>
          <w:rFonts w:ascii="Century Gothic" w:hAnsi="Century Gothic"/>
          <w:sz w:val="16"/>
          <w:szCs w:val="16"/>
        </w:rPr>
      </w:pPr>
    </w:p>
    <w:p w:rsidR="00DC3847" w:rsidRDefault="00DC3847" w:rsidP="00DC3847">
      <w:pPr>
        <w:ind w:left="284"/>
        <w:rPr>
          <w:rFonts w:ascii="Century Gothic" w:hAnsi="Century Gothic"/>
          <w:sz w:val="16"/>
          <w:szCs w:val="16"/>
        </w:rPr>
      </w:pPr>
    </w:p>
    <w:p w:rsidR="00DC3847" w:rsidRDefault="00DC3847" w:rsidP="00A24A75">
      <w:pPr>
        <w:ind w:left="284"/>
        <w:rPr>
          <w:rFonts w:ascii="Century Gothic" w:hAnsi="Century Gothic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DC3847" w:rsidRPr="007763DE" w:rsidTr="007E2E0F">
        <w:tc>
          <w:tcPr>
            <w:tcW w:w="9496" w:type="dxa"/>
            <w:shd w:val="clear" w:color="auto" w:fill="D9D9D9"/>
          </w:tcPr>
          <w:p w:rsidR="00DC3847" w:rsidRPr="007763DE" w:rsidRDefault="00DC3847" w:rsidP="00DC384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1.10 Wichtige Hinweise zu notwendigen besonderen Vorkehrungen</w:t>
            </w:r>
          </w:p>
        </w:tc>
      </w:tr>
    </w:tbl>
    <w:p w:rsidR="00DC3847" w:rsidRPr="003D070F" w:rsidRDefault="00DC3847" w:rsidP="00DC3847">
      <w:pPr>
        <w:rPr>
          <w:rFonts w:ascii="Century Gothic" w:hAnsi="Century Gothic"/>
          <w:sz w:val="16"/>
          <w:szCs w:val="16"/>
        </w:rPr>
      </w:pPr>
    </w:p>
    <w:p w:rsidR="00DC3847" w:rsidRPr="00424579" w:rsidRDefault="00DC3847" w:rsidP="00DC3847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(Fragen zu räumlichen, sächlichen und personellen Vorkehrungen, die in der Berufswegekonferenz besprochen werden müssen, bspw.  Eingliederungshilfe, bauliche Maßnahmen…)</w:t>
      </w:r>
    </w:p>
    <w:p w:rsidR="00D120AA" w:rsidRDefault="00D120AA" w:rsidP="00D120AA">
      <w:pPr>
        <w:spacing w:before="120"/>
        <w:rPr>
          <w:sz w:val="22"/>
        </w:rPr>
      </w:pPr>
      <w:r w:rsidRPr="00DB4828">
        <w:rPr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B4828">
        <w:rPr>
          <w:sz w:val="22"/>
        </w:rPr>
        <w:instrText xml:space="preserve"> FORMTEXT </w:instrText>
      </w:r>
      <w:r w:rsidRPr="00DB4828">
        <w:rPr>
          <w:sz w:val="22"/>
        </w:rPr>
      </w:r>
      <w:r w:rsidRPr="00DB4828">
        <w:rPr>
          <w:sz w:val="22"/>
        </w:rPr>
        <w:fldChar w:fldCharType="separate"/>
      </w:r>
      <w:r w:rsidRPr="00DB4828">
        <w:rPr>
          <w:noProof/>
          <w:sz w:val="22"/>
        </w:rPr>
        <w:t> </w:t>
      </w:r>
      <w:r w:rsidRPr="00DB4828">
        <w:rPr>
          <w:noProof/>
          <w:sz w:val="22"/>
        </w:rPr>
        <w:t> </w:t>
      </w:r>
      <w:r w:rsidRPr="00DB4828">
        <w:rPr>
          <w:noProof/>
          <w:sz w:val="22"/>
        </w:rPr>
        <w:t> </w:t>
      </w:r>
      <w:r w:rsidRPr="00DB4828">
        <w:rPr>
          <w:noProof/>
          <w:sz w:val="22"/>
        </w:rPr>
        <w:t> </w:t>
      </w:r>
      <w:r w:rsidRPr="00DB4828">
        <w:rPr>
          <w:noProof/>
          <w:sz w:val="22"/>
        </w:rPr>
        <w:t> </w:t>
      </w:r>
      <w:r w:rsidRPr="00DB4828">
        <w:rPr>
          <w:sz w:val="22"/>
        </w:rPr>
        <w:fldChar w:fldCharType="end"/>
      </w:r>
    </w:p>
    <w:p w:rsidR="00DC3847" w:rsidRDefault="00DC3847" w:rsidP="00A24A75">
      <w:pPr>
        <w:ind w:left="284"/>
        <w:rPr>
          <w:rFonts w:ascii="Century Gothic" w:hAnsi="Century Gothic"/>
          <w:sz w:val="16"/>
          <w:szCs w:val="16"/>
        </w:rPr>
      </w:pPr>
    </w:p>
    <w:p w:rsidR="0002315A" w:rsidRDefault="0002315A" w:rsidP="00A24A75">
      <w:pPr>
        <w:ind w:left="284"/>
        <w:rPr>
          <w:rFonts w:ascii="Century Gothic" w:hAnsi="Century Gothic"/>
          <w:sz w:val="16"/>
          <w:szCs w:val="16"/>
        </w:rPr>
      </w:pPr>
    </w:p>
    <w:p w:rsidR="0002315A" w:rsidRDefault="0002315A" w:rsidP="00A24A75">
      <w:pPr>
        <w:ind w:left="284"/>
        <w:rPr>
          <w:rFonts w:ascii="Century Gothic" w:hAnsi="Century Gothic"/>
          <w:sz w:val="16"/>
          <w:szCs w:val="16"/>
        </w:rPr>
      </w:pPr>
    </w:p>
    <w:p w:rsidR="0002315A" w:rsidRDefault="0002315A" w:rsidP="00A24A75">
      <w:pPr>
        <w:ind w:left="284"/>
        <w:rPr>
          <w:rFonts w:ascii="Century Gothic" w:hAnsi="Century Gothic"/>
          <w:sz w:val="16"/>
          <w:szCs w:val="16"/>
        </w:rPr>
      </w:pPr>
    </w:p>
    <w:p w:rsidR="0002315A" w:rsidRDefault="0002315A" w:rsidP="00A24A75">
      <w:pPr>
        <w:ind w:left="284"/>
        <w:rPr>
          <w:rFonts w:ascii="Century Gothic" w:hAnsi="Century Gothic"/>
          <w:sz w:val="16"/>
          <w:szCs w:val="16"/>
        </w:rPr>
      </w:pPr>
    </w:p>
    <w:p w:rsidR="0002315A" w:rsidRDefault="0002315A" w:rsidP="00A24A75">
      <w:pPr>
        <w:ind w:left="284"/>
        <w:rPr>
          <w:rFonts w:ascii="Century Gothic" w:hAnsi="Century Gothic"/>
          <w:sz w:val="16"/>
          <w:szCs w:val="16"/>
        </w:rPr>
      </w:pPr>
    </w:p>
    <w:p w:rsidR="00DC3847" w:rsidRDefault="00DC3847" w:rsidP="00A24A75">
      <w:pPr>
        <w:ind w:left="284"/>
        <w:rPr>
          <w:rFonts w:ascii="Century Gothic" w:hAnsi="Century Gothic"/>
          <w:sz w:val="16"/>
          <w:szCs w:val="16"/>
        </w:rPr>
      </w:pPr>
    </w:p>
    <w:p w:rsidR="00EA1FAC" w:rsidRDefault="00EA1FAC" w:rsidP="00EA1FAC">
      <w:pPr>
        <w:spacing w:after="240"/>
        <w:ind w:left="284" w:hanging="284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</w:t>
      </w:r>
      <w:r w:rsidRPr="00EA1FAC">
        <w:rPr>
          <w:rFonts w:ascii="Century Gothic" w:hAnsi="Century Gothic"/>
          <w:b/>
          <w:sz w:val="28"/>
          <w:szCs w:val="28"/>
        </w:rPr>
        <w:t xml:space="preserve">. </w:t>
      </w:r>
      <w:r>
        <w:rPr>
          <w:rFonts w:ascii="Century Gothic" w:hAnsi="Century Gothic"/>
          <w:b/>
          <w:sz w:val="28"/>
          <w:szCs w:val="28"/>
        </w:rPr>
        <w:t>Informationen der Schülerin/ des Schülers und der Erziehungsberechtigten</w:t>
      </w:r>
    </w:p>
    <w:tbl>
      <w:tblPr>
        <w:tblStyle w:val="Tabellenraster2"/>
        <w:tblW w:w="924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789"/>
      </w:tblGrid>
      <w:tr w:rsidR="00EA1FAC" w:rsidRPr="00EA1FAC" w:rsidTr="00EA1FAC">
        <w:trPr>
          <w:trHeight w:val="929"/>
        </w:trPr>
        <w:tc>
          <w:tcPr>
            <w:tcW w:w="454" w:type="dxa"/>
            <w:vAlign w:val="center"/>
          </w:tcPr>
          <w:p w:rsidR="00EA1FAC" w:rsidRPr="00EA1FAC" w:rsidRDefault="00AE4CE4" w:rsidP="00875D94">
            <w:pPr>
              <w:rPr>
                <w:szCs w:val="24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-75543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D9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789" w:type="dxa"/>
            <w:vAlign w:val="center"/>
          </w:tcPr>
          <w:p w:rsidR="00EA1FAC" w:rsidRPr="00EA1FAC" w:rsidRDefault="00EA1FAC" w:rsidP="00EA1FAC">
            <w:pPr>
              <w:rPr>
                <w:rFonts w:ascii="Century Gothic" w:hAnsi="Century Gothic"/>
                <w:sz w:val="22"/>
                <w:szCs w:val="24"/>
              </w:rPr>
            </w:pPr>
            <w:r w:rsidRPr="00EA1FAC">
              <w:rPr>
                <w:rFonts w:ascii="Century Gothic" w:hAnsi="Century Gothic"/>
                <w:sz w:val="22"/>
                <w:szCs w:val="24"/>
              </w:rPr>
              <w:t xml:space="preserve">Die Schülerin/der Schüler und die Erziehungsberechtigten wurden am </w:t>
            </w:r>
            <w:r w:rsidRPr="00EA1FAC"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EA1FAC"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 w:rsidRPr="00EA1FAC">
              <w:rPr>
                <w:rFonts w:ascii="Century Gothic" w:hAnsi="Century Gothic"/>
                <w:sz w:val="22"/>
                <w:szCs w:val="24"/>
              </w:rPr>
            </w:r>
            <w:r w:rsidRPr="00EA1FAC"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 w:rsidRPr="00EA1FAC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Pr="00EA1FAC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Pr="00EA1FAC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Pr="00EA1FAC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Pr="00EA1FAC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Pr="00EA1FAC"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4"/>
            <w:r w:rsidRPr="00EA1FAC">
              <w:rPr>
                <w:rFonts w:ascii="Century Gothic" w:hAnsi="Century Gothic"/>
                <w:sz w:val="22"/>
                <w:szCs w:val="24"/>
              </w:rPr>
              <w:t xml:space="preserve"> über die Inhalte des Pädagogischen Berichts informiert.</w:t>
            </w:r>
          </w:p>
        </w:tc>
      </w:tr>
      <w:tr w:rsidR="00EA1FAC" w:rsidRPr="00EA1FAC" w:rsidTr="00EA1FAC">
        <w:trPr>
          <w:trHeight w:val="907"/>
        </w:trPr>
        <w:tc>
          <w:tcPr>
            <w:tcW w:w="454" w:type="dxa"/>
            <w:vAlign w:val="center"/>
          </w:tcPr>
          <w:p w:rsidR="00EA1FAC" w:rsidRPr="00EA1FAC" w:rsidRDefault="00AE4CE4" w:rsidP="00EA1FAC">
            <w:pPr>
              <w:jc w:val="center"/>
              <w:rPr>
                <w:szCs w:val="24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-22114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D9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789" w:type="dxa"/>
            <w:vAlign w:val="center"/>
          </w:tcPr>
          <w:p w:rsidR="00EA1FAC" w:rsidRPr="00EA1FAC" w:rsidRDefault="00EA1FAC" w:rsidP="00EA1FAC">
            <w:pPr>
              <w:rPr>
                <w:rFonts w:ascii="Century Gothic" w:hAnsi="Century Gothic"/>
                <w:sz w:val="22"/>
                <w:szCs w:val="24"/>
              </w:rPr>
            </w:pPr>
            <w:r w:rsidRPr="00EA1FAC">
              <w:rPr>
                <w:rFonts w:ascii="Century Gothic" w:hAnsi="Century Gothic"/>
                <w:sz w:val="22"/>
                <w:szCs w:val="24"/>
              </w:rPr>
              <w:t>Die Schülerin/der Schüler und die Erziehungsberechtigten wurden über die weiteren Schritte des Verfahrens informiert.</w:t>
            </w:r>
          </w:p>
        </w:tc>
      </w:tr>
    </w:tbl>
    <w:p w:rsidR="00EA1FAC" w:rsidRPr="00EA1FAC" w:rsidRDefault="00EA1FAC" w:rsidP="00EA1FAC">
      <w:pPr>
        <w:spacing w:after="240"/>
        <w:rPr>
          <w:rFonts w:ascii="Century Gothic" w:hAnsi="Century Gothic"/>
          <w:b/>
          <w:szCs w:val="24"/>
        </w:rPr>
      </w:pPr>
    </w:p>
    <w:p w:rsidR="00DC3847" w:rsidRDefault="00DC3847" w:rsidP="00A24A75">
      <w:pPr>
        <w:ind w:left="284"/>
        <w:rPr>
          <w:rFonts w:ascii="Century Gothic" w:hAnsi="Century Gothic"/>
          <w:sz w:val="16"/>
          <w:szCs w:val="16"/>
        </w:rPr>
      </w:pPr>
    </w:p>
    <w:p w:rsidR="00EA1FAC" w:rsidRDefault="00EA1FAC" w:rsidP="00A24A75">
      <w:pPr>
        <w:ind w:left="284"/>
        <w:rPr>
          <w:rFonts w:ascii="Century Gothic" w:hAnsi="Century Gothic"/>
          <w:sz w:val="16"/>
          <w:szCs w:val="16"/>
        </w:rPr>
      </w:pPr>
    </w:p>
    <w:tbl>
      <w:tblPr>
        <w:tblStyle w:val="Tabellenraster3"/>
        <w:tblW w:w="9243" w:type="dxa"/>
        <w:tblInd w:w="108" w:type="dxa"/>
        <w:tblLook w:val="04A0" w:firstRow="1" w:lastRow="0" w:firstColumn="1" w:lastColumn="0" w:noHBand="0" w:noVBand="1"/>
      </w:tblPr>
      <w:tblGrid>
        <w:gridCol w:w="3573"/>
        <w:gridCol w:w="2409"/>
        <w:gridCol w:w="3261"/>
      </w:tblGrid>
      <w:tr w:rsidR="00EA1FAC" w:rsidRPr="00EA1FAC" w:rsidTr="007E2E0F">
        <w:trPr>
          <w:trHeight w:val="397"/>
        </w:trPr>
        <w:tc>
          <w:tcPr>
            <w:tcW w:w="9243" w:type="dxa"/>
            <w:gridSpan w:val="3"/>
            <w:shd w:val="clear" w:color="auto" w:fill="D9D9D9" w:themeFill="background1" w:themeFillShade="D9"/>
            <w:vAlign w:val="center"/>
          </w:tcPr>
          <w:p w:rsidR="00EA1FAC" w:rsidRPr="00EA1FAC" w:rsidRDefault="00EA1FAC" w:rsidP="00EA1FAC">
            <w:pPr>
              <w:rPr>
                <w:rFonts w:ascii="Century Gothic" w:hAnsi="Century Gothic"/>
                <w:b/>
                <w:szCs w:val="24"/>
              </w:rPr>
            </w:pPr>
            <w:r w:rsidRPr="00EA1FAC">
              <w:rPr>
                <w:rFonts w:ascii="Century Gothic" w:hAnsi="Century Gothic"/>
                <w:b/>
                <w:szCs w:val="24"/>
              </w:rPr>
              <w:t>Der Bericht wurde erstellt von</w:t>
            </w:r>
          </w:p>
        </w:tc>
      </w:tr>
      <w:tr w:rsidR="00EA1FAC" w:rsidRPr="00EA1FAC" w:rsidTr="007E2E0F">
        <w:trPr>
          <w:trHeight w:val="1095"/>
        </w:trPr>
        <w:tc>
          <w:tcPr>
            <w:tcW w:w="3573" w:type="dxa"/>
          </w:tcPr>
          <w:p w:rsidR="00EA1FAC" w:rsidRPr="00EA1FAC" w:rsidRDefault="00EA1FAC" w:rsidP="00EA1FAC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EA1FAC">
              <w:rPr>
                <w:rFonts w:ascii="Century Gothic" w:hAnsi="Century Gothic"/>
                <w:sz w:val="18"/>
                <w:szCs w:val="18"/>
              </w:rPr>
              <w:t>Name:</w:t>
            </w:r>
          </w:p>
          <w:p w:rsidR="00EA1FAC" w:rsidRPr="00EA1FAC" w:rsidRDefault="00EA1FAC" w:rsidP="00EA1FA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A1FAC" w:rsidRPr="00EA1FAC" w:rsidRDefault="00EA1FAC" w:rsidP="00EA1FAC">
            <w:pPr>
              <w:rPr>
                <w:rFonts w:ascii="Century Gothic" w:hAnsi="Century Gothic"/>
                <w:sz w:val="18"/>
                <w:szCs w:val="18"/>
              </w:rPr>
            </w:pPr>
            <w:r w:rsidRPr="00EA1FA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1FAC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EA1FAC">
              <w:rPr>
                <w:rFonts w:ascii="Century Gothic" w:hAnsi="Century Gothic"/>
                <w:sz w:val="18"/>
                <w:szCs w:val="18"/>
              </w:rPr>
            </w:r>
            <w:r w:rsidRPr="00EA1FAC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EA1FA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A1FA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A1FA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A1FA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A1FA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A1FAC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EA1FAC" w:rsidRPr="00EA1FAC" w:rsidRDefault="00EA1FAC" w:rsidP="00EA1FAC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EA1FAC">
              <w:rPr>
                <w:rFonts w:ascii="Century Gothic" w:hAnsi="Century Gothic"/>
                <w:sz w:val="18"/>
                <w:szCs w:val="18"/>
              </w:rPr>
              <w:t>Dienstbezeichnung:</w:t>
            </w:r>
          </w:p>
          <w:p w:rsidR="00EA1FAC" w:rsidRPr="00EA1FAC" w:rsidRDefault="00EA1FAC" w:rsidP="00EA1FA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A1FAC" w:rsidRPr="00EA1FAC" w:rsidRDefault="00EA1FAC" w:rsidP="00EA1FAC">
            <w:pPr>
              <w:rPr>
                <w:rFonts w:ascii="Century Gothic" w:hAnsi="Century Gothic"/>
                <w:sz w:val="18"/>
                <w:szCs w:val="18"/>
              </w:rPr>
            </w:pPr>
            <w:r w:rsidRPr="00EA1FA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1FAC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EA1FAC">
              <w:rPr>
                <w:rFonts w:ascii="Century Gothic" w:hAnsi="Century Gothic"/>
                <w:sz w:val="18"/>
                <w:szCs w:val="18"/>
              </w:rPr>
            </w:r>
            <w:r w:rsidRPr="00EA1FAC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EA1FA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A1FA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A1FA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A1FA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A1FA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A1FAC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EA1FAC" w:rsidRPr="00EA1FAC" w:rsidRDefault="00EA1FAC" w:rsidP="00EA1FAC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EA1FAC">
              <w:rPr>
                <w:rFonts w:ascii="Century Gothic" w:hAnsi="Century Gothic"/>
                <w:sz w:val="18"/>
                <w:szCs w:val="18"/>
              </w:rPr>
              <w:t>Dienststelle:</w:t>
            </w:r>
          </w:p>
          <w:p w:rsidR="00EA1FAC" w:rsidRPr="00EA1FAC" w:rsidRDefault="00EA1FAC" w:rsidP="00EA1FA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A1FAC" w:rsidRPr="00EA1FAC" w:rsidRDefault="00EA1FAC" w:rsidP="00EA1FAC">
            <w:pPr>
              <w:rPr>
                <w:rFonts w:ascii="Century Gothic" w:hAnsi="Century Gothic"/>
                <w:sz w:val="18"/>
                <w:szCs w:val="18"/>
              </w:rPr>
            </w:pPr>
            <w:r w:rsidRPr="00EA1FA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1FAC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EA1FAC">
              <w:rPr>
                <w:rFonts w:ascii="Century Gothic" w:hAnsi="Century Gothic"/>
                <w:sz w:val="18"/>
                <w:szCs w:val="18"/>
              </w:rPr>
            </w:r>
            <w:r w:rsidRPr="00EA1FAC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EA1FA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A1FA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A1FA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A1FA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A1FA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A1FAC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</w:tbl>
    <w:p w:rsidR="00EA1FAC" w:rsidRPr="00EA1FAC" w:rsidRDefault="00EA1FAC" w:rsidP="00A24A75">
      <w:pPr>
        <w:ind w:left="284"/>
        <w:rPr>
          <w:rFonts w:ascii="Century Gothic" w:hAnsi="Century Gothic"/>
          <w:sz w:val="16"/>
          <w:szCs w:val="16"/>
        </w:rPr>
      </w:pPr>
    </w:p>
    <w:p w:rsidR="00EA1FAC" w:rsidRPr="00EA1FAC" w:rsidRDefault="00EA1FAC" w:rsidP="00A24A75">
      <w:pPr>
        <w:ind w:left="284"/>
        <w:rPr>
          <w:rFonts w:ascii="Century Gothic" w:hAnsi="Century Gothic"/>
          <w:sz w:val="16"/>
          <w:szCs w:val="16"/>
        </w:rPr>
      </w:pPr>
    </w:p>
    <w:tbl>
      <w:tblPr>
        <w:tblStyle w:val="Tabellenraster4"/>
        <w:tblW w:w="9243" w:type="dxa"/>
        <w:tblInd w:w="108" w:type="dxa"/>
        <w:tblLook w:val="04A0" w:firstRow="1" w:lastRow="0" w:firstColumn="1" w:lastColumn="0" w:noHBand="0" w:noVBand="1"/>
      </w:tblPr>
      <w:tblGrid>
        <w:gridCol w:w="3556"/>
        <w:gridCol w:w="5687"/>
      </w:tblGrid>
      <w:tr w:rsidR="00EA1FAC" w:rsidRPr="00EA1FAC" w:rsidTr="007E2E0F">
        <w:trPr>
          <w:trHeight w:val="1554"/>
        </w:trPr>
        <w:tc>
          <w:tcPr>
            <w:tcW w:w="3556" w:type="dxa"/>
          </w:tcPr>
          <w:p w:rsidR="00EA1FAC" w:rsidRPr="00EA1FAC" w:rsidRDefault="00EA1FAC" w:rsidP="00EA1FAC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EA1FAC">
              <w:rPr>
                <w:rFonts w:ascii="Century Gothic" w:hAnsi="Century Gothic"/>
                <w:sz w:val="18"/>
                <w:szCs w:val="18"/>
              </w:rPr>
              <w:t>Ort, Datum:</w:t>
            </w:r>
          </w:p>
          <w:p w:rsidR="00EA1FAC" w:rsidRPr="00EA1FAC" w:rsidRDefault="00EA1FAC" w:rsidP="00EA1FA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A1FAC" w:rsidRPr="00EA1FAC" w:rsidRDefault="00EA1FAC" w:rsidP="00EA1FAC">
            <w:pPr>
              <w:rPr>
                <w:rFonts w:ascii="Century Gothic" w:hAnsi="Century Gothic"/>
                <w:sz w:val="18"/>
                <w:szCs w:val="18"/>
              </w:rPr>
            </w:pPr>
            <w:r w:rsidRPr="00EA1FA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1FAC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EA1FAC">
              <w:rPr>
                <w:rFonts w:ascii="Century Gothic" w:hAnsi="Century Gothic"/>
                <w:sz w:val="18"/>
                <w:szCs w:val="18"/>
              </w:rPr>
            </w:r>
            <w:r w:rsidRPr="00EA1FAC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EA1FA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A1FA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A1FA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A1FA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A1FA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A1FAC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EA1FAC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EA1FA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1FAC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EA1FAC">
              <w:rPr>
                <w:rFonts w:ascii="Century Gothic" w:hAnsi="Century Gothic"/>
                <w:sz w:val="18"/>
                <w:szCs w:val="18"/>
              </w:rPr>
            </w:r>
            <w:r w:rsidRPr="00EA1FAC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EA1FA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A1FA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A1FA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A1FA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A1FA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A1FAC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5687" w:type="dxa"/>
          </w:tcPr>
          <w:p w:rsidR="00EA1FAC" w:rsidRPr="00EA1FAC" w:rsidRDefault="00EA1FAC" w:rsidP="00EA1FAC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EA1FAC">
              <w:rPr>
                <w:rFonts w:ascii="Century Gothic" w:hAnsi="Century Gothic"/>
                <w:sz w:val="18"/>
                <w:szCs w:val="18"/>
              </w:rPr>
              <w:t>Unterschrift der Lehrkraft/Lehrkräfte:</w:t>
            </w:r>
          </w:p>
          <w:p w:rsidR="00EA1FAC" w:rsidRPr="00EA1FAC" w:rsidRDefault="00EA1FAC" w:rsidP="00EA1FA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A1FAC" w:rsidRPr="00EA1FAC" w:rsidRDefault="00EA1FAC" w:rsidP="00EA1FAC">
            <w:pPr>
              <w:rPr>
                <w:rFonts w:ascii="Century Gothic" w:hAnsi="Century Gothic"/>
                <w:sz w:val="18"/>
                <w:szCs w:val="18"/>
              </w:rPr>
            </w:pPr>
            <w:r w:rsidRPr="00EA1FA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1FAC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EA1FAC">
              <w:rPr>
                <w:rFonts w:ascii="Century Gothic" w:hAnsi="Century Gothic"/>
                <w:sz w:val="18"/>
                <w:szCs w:val="18"/>
              </w:rPr>
            </w:r>
            <w:r w:rsidRPr="00EA1FAC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EA1FA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A1FA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A1FA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A1FA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A1FA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A1FAC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EA1FAC" w:rsidRPr="00EA1FAC" w:rsidTr="007E2E0F">
        <w:trPr>
          <w:trHeight w:val="1150"/>
        </w:trPr>
        <w:tc>
          <w:tcPr>
            <w:tcW w:w="3556" w:type="dxa"/>
          </w:tcPr>
          <w:p w:rsidR="00EA1FAC" w:rsidRPr="00EA1FAC" w:rsidRDefault="00EA1FAC" w:rsidP="00EA1FAC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EA1FAC">
              <w:rPr>
                <w:rFonts w:ascii="Century Gothic" w:hAnsi="Century Gothic"/>
                <w:sz w:val="18"/>
                <w:szCs w:val="18"/>
              </w:rPr>
              <w:t>Ort, Datum:</w:t>
            </w:r>
          </w:p>
          <w:p w:rsidR="00EA1FAC" w:rsidRPr="00EA1FAC" w:rsidRDefault="00EA1FAC" w:rsidP="00EA1FA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A1FAC" w:rsidRPr="00EA1FAC" w:rsidRDefault="00EA1FAC" w:rsidP="00EA1FAC">
            <w:pPr>
              <w:rPr>
                <w:rFonts w:ascii="Century Gothic" w:hAnsi="Century Gothic"/>
                <w:sz w:val="18"/>
                <w:szCs w:val="18"/>
              </w:rPr>
            </w:pPr>
            <w:r w:rsidRPr="00EA1FA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1FAC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EA1FAC">
              <w:rPr>
                <w:rFonts w:ascii="Century Gothic" w:hAnsi="Century Gothic"/>
                <w:sz w:val="18"/>
                <w:szCs w:val="18"/>
              </w:rPr>
            </w:r>
            <w:r w:rsidRPr="00EA1FAC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EA1FA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A1FA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A1FA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A1FA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A1FA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A1FAC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EA1FAC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EA1FA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1FAC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EA1FAC">
              <w:rPr>
                <w:rFonts w:ascii="Century Gothic" w:hAnsi="Century Gothic"/>
                <w:sz w:val="18"/>
                <w:szCs w:val="18"/>
              </w:rPr>
            </w:r>
            <w:r w:rsidRPr="00EA1FAC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EA1FA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A1FA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A1FA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A1FA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A1FA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A1FAC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5687" w:type="dxa"/>
          </w:tcPr>
          <w:p w:rsidR="00EA1FAC" w:rsidRPr="00EA1FAC" w:rsidRDefault="00EA1FAC" w:rsidP="00EA1FAC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EA1FAC">
              <w:rPr>
                <w:rFonts w:ascii="Century Gothic" w:hAnsi="Century Gothic"/>
                <w:sz w:val="18"/>
                <w:szCs w:val="18"/>
              </w:rPr>
              <w:t>Unterschrift Schulleiter/-in, SBBZ oder Allg. Schule:</w:t>
            </w:r>
          </w:p>
          <w:p w:rsidR="00EA1FAC" w:rsidRPr="00EA1FAC" w:rsidRDefault="00EA1FAC" w:rsidP="00EA1FA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A1FAC" w:rsidRPr="00EA1FAC" w:rsidRDefault="00EA1FAC" w:rsidP="00EA1FAC">
            <w:pPr>
              <w:rPr>
                <w:rFonts w:ascii="Century Gothic" w:hAnsi="Century Gothic"/>
                <w:sz w:val="18"/>
                <w:szCs w:val="18"/>
              </w:rPr>
            </w:pPr>
            <w:r w:rsidRPr="00EA1FA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1FAC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EA1FAC">
              <w:rPr>
                <w:rFonts w:ascii="Century Gothic" w:hAnsi="Century Gothic"/>
                <w:sz w:val="18"/>
                <w:szCs w:val="18"/>
              </w:rPr>
            </w:r>
            <w:r w:rsidRPr="00EA1FAC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EA1FA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A1FA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A1FA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A1FA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A1FA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A1FAC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</w:tbl>
    <w:p w:rsidR="00DC3847" w:rsidRDefault="00DC3847" w:rsidP="00A24A75">
      <w:pPr>
        <w:ind w:left="284"/>
        <w:rPr>
          <w:rFonts w:ascii="Century Gothic" w:hAnsi="Century Gothic"/>
          <w:sz w:val="16"/>
          <w:szCs w:val="16"/>
        </w:rPr>
      </w:pPr>
    </w:p>
    <w:p w:rsidR="00CC363B" w:rsidRDefault="00CC363B" w:rsidP="00967889">
      <w:pPr>
        <w:rPr>
          <w:rFonts w:ascii="Century Gothic" w:hAnsi="Century Gothic"/>
          <w:szCs w:val="24"/>
        </w:rPr>
      </w:pPr>
    </w:p>
    <w:p w:rsidR="00CC363B" w:rsidRDefault="00CC363B" w:rsidP="00967889">
      <w:pPr>
        <w:rPr>
          <w:rFonts w:ascii="Century Gothic" w:hAnsi="Century Gothic"/>
          <w:szCs w:val="24"/>
        </w:rPr>
      </w:pPr>
    </w:p>
    <w:sectPr w:rsidR="00CC363B" w:rsidSect="00E512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992" w:bottom="1134" w:left="1418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737" w:rsidRDefault="00785737" w:rsidP="007120D5">
      <w:r>
        <w:separator/>
      </w:r>
    </w:p>
  </w:endnote>
  <w:endnote w:type="continuationSeparator" w:id="0">
    <w:p w:rsidR="00785737" w:rsidRDefault="00785737" w:rsidP="0071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794" w:rsidRDefault="004747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3655711"/>
      <w:docPartObj>
        <w:docPartGallery w:val="Page Numbers (Bottom of Page)"/>
        <w:docPartUnique/>
      </w:docPartObj>
    </w:sdtPr>
    <w:sdtEndPr/>
    <w:sdtContent>
      <w:p w:rsidR="00D120AA" w:rsidRDefault="00D120AA">
        <w:pPr>
          <w:pStyle w:val="Fuzeile"/>
          <w:jc w:val="right"/>
        </w:pPr>
        <w:r w:rsidRPr="00D120AA">
          <w:rPr>
            <w:rFonts w:ascii="Century Gothic" w:hAnsi="Century Gothic"/>
            <w:sz w:val="22"/>
          </w:rPr>
          <w:fldChar w:fldCharType="begin"/>
        </w:r>
        <w:r w:rsidRPr="00D120AA">
          <w:rPr>
            <w:rFonts w:ascii="Century Gothic" w:hAnsi="Century Gothic"/>
            <w:sz w:val="22"/>
          </w:rPr>
          <w:instrText>PAGE   \* MERGEFORMAT</w:instrText>
        </w:r>
        <w:r w:rsidRPr="00D120AA">
          <w:rPr>
            <w:rFonts w:ascii="Century Gothic" w:hAnsi="Century Gothic"/>
            <w:sz w:val="22"/>
          </w:rPr>
          <w:fldChar w:fldCharType="separate"/>
        </w:r>
        <w:r w:rsidR="00AE4CE4">
          <w:rPr>
            <w:rFonts w:ascii="Century Gothic" w:hAnsi="Century Gothic"/>
            <w:noProof/>
            <w:sz w:val="22"/>
          </w:rPr>
          <w:t>3</w:t>
        </w:r>
        <w:r w:rsidRPr="00D120AA">
          <w:rPr>
            <w:rFonts w:ascii="Century Gothic" w:hAnsi="Century Gothic"/>
            <w:sz w:val="22"/>
          </w:rPr>
          <w:fldChar w:fldCharType="end"/>
        </w:r>
      </w:p>
    </w:sdtContent>
  </w:sdt>
  <w:p w:rsidR="00D120AA" w:rsidRDefault="00D120A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312" w:rsidRPr="00E91782" w:rsidRDefault="00E91782" w:rsidP="00E91782">
    <w:pPr>
      <w:pStyle w:val="Fuzeile"/>
      <w:rPr>
        <w:sz w:val="16"/>
        <w:szCs w:val="16"/>
      </w:rPr>
    </w:pPr>
    <w:r w:rsidRPr="00E91782">
      <w:rPr>
        <w:sz w:val="16"/>
        <w:szCs w:val="16"/>
      </w:rPr>
      <w:t>Sonder</w:t>
    </w:r>
    <w:r>
      <w:rPr>
        <w:sz w:val="16"/>
        <w:szCs w:val="16"/>
      </w:rPr>
      <w:t>pädagogischer Bericht</w:t>
    </w:r>
    <w:r w:rsidR="009E26FC">
      <w:rPr>
        <w:sz w:val="16"/>
        <w:szCs w:val="16"/>
      </w:rPr>
      <w:t xml:space="preserve"> - </w:t>
    </w:r>
    <w:r>
      <w:rPr>
        <w:sz w:val="16"/>
        <w:szCs w:val="16"/>
      </w:rPr>
      <w:t xml:space="preserve"> Sek II  - erneute Anspruchsklärung</w:t>
    </w:r>
    <w:r>
      <w:rPr>
        <w:sz w:val="16"/>
        <w:szCs w:val="16"/>
      </w:rPr>
      <w:br/>
      <w:t xml:space="preserve">Stand </w:t>
    </w:r>
    <w:r w:rsidR="00474794">
      <w:rPr>
        <w:sz w:val="16"/>
        <w:szCs w:val="16"/>
      </w:rPr>
      <w:t>Oktober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737" w:rsidRDefault="00785737" w:rsidP="007120D5">
      <w:r>
        <w:separator/>
      </w:r>
    </w:p>
  </w:footnote>
  <w:footnote w:type="continuationSeparator" w:id="0">
    <w:p w:rsidR="00785737" w:rsidRDefault="00785737" w:rsidP="00712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794" w:rsidRDefault="004747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3B7" w:rsidRPr="003873B7" w:rsidRDefault="00DD0E74" w:rsidP="003873B7">
    <w:pPr>
      <w:tabs>
        <w:tab w:val="center" w:pos="4536"/>
        <w:tab w:val="right" w:pos="9072"/>
      </w:tabs>
      <w:rPr>
        <w:rFonts w:ascii="Century Gothic" w:hAnsi="Century Gothic" w:cs="Times New Roman"/>
        <w:noProof/>
        <w:color w:val="808080"/>
        <w:sz w:val="20"/>
      </w:rPr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4414520</wp:posOffset>
          </wp:positionH>
          <wp:positionV relativeFrom="paragraph">
            <wp:posOffset>-222885</wp:posOffset>
          </wp:positionV>
          <wp:extent cx="1714500" cy="802005"/>
          <wp:effectExtent l="0" t="0" r="0" b="0"/>
          <wp:wrapNone/>
          <wp:docPr id="5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2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73B7" w:rsidRPr="003873B7">
      <w:rPr>
        <w:rFonts w:ascii="Century Gothic" w:hAnsi="Century Gothic" w:cs="Times New Roman"/>
        <w:noProof/>
        <w:color w:val="808080"/>
        <w:sz w:val="20"/>
      </w:rPr>
      <w:t>Staatliches Schulamt Ludwigsburg</w:t>
    </w:r>
  </w:p>
  <w:p w:rsidR="003873B7" w:rsidRPr="003873B7" w:rsidRDefault="00446767" w:rsidP="003873B7">
    <w:pPr>
      <w:tabs>
        <w:tab w:val="center" w:pos="4536"/>
        <w:tab w:val="right" w:pos="9072"/>
      </w:tabs>
      <w:rPr>
        <w:rFonts w:ascii="Century Gothic" w:hAnsi="Century Gothic" w:cs="Times New Roman"/>
        <w:noProof/>
        <w:color w:val="808080"/>
        <w:sz w:val="20"/>
      </w:rPr>
    </w:pPr>
    <w:r>
      <w:rPr>
        <w:rFonts w:ascii="Century Gothic" w:hAnsi="Century Gothic" w:cs="Times New Roman"/>
        <w:noProof/>
        <w:color w:val="808080"/>
        <w:sz w:val="20"/>
      </w:rPr>
      <w:t>Fachgebiet</w:t>
    </w:r>
    <w:r w:rsidR="003873B7" w:rsidRPr="003873B7">
      <w:rPr>
        <w:rFonts w:ascii="Century Gothic" w:hAnsi="Century Gothic" w:cs="Times New Roman"/>
        <w:noProof/>
        <w:color w:val="808080"/>
        <w:sz w:val="20"/>
      </w:rPr>
      <w:t xml:space="preserve"> Sonderpä</w:t>
    </w:r>
    <w:r w:rsidR="00145D7D">
      <w:rPr>
        <w:rFonts w:ascii="Century Gothic" w:hAnsi="Century Gothic" w:cs="Times New Roman"/>
        <w:noProof/>
        <w:color w:val="808080"/>
        <w:sz w:val="20"/>
      </w:rPr>
      <w:t>da</w:t>
    </w:r>
    <w:r w:rsidR="003873B7" w:rsidRPr="003873B7">
      <w:rPr>
        <w:rFonts w:ascii="Century Gothic" w:hAnsi="Century Gothic" w:cs="Times New Roman"/>
        <w:noProof/>
        <w:color w:val="808080"/>
        <w:sz w:val="20"/>
      </w:rPr>
      <w:t>gogik</w:t>
    </w:r>
  </w:p>
  <w:p w:rsidR="003873B7" w:rsidRPr="003873B7" w:rsidRDefault="003873B7" w:rsidP="003873B7">
    <w:pPr>
      <w:tabs>
        <w:tab w:val="center" w:pos="4536"/>
        <w:tab w:val="right" w:pos="9072"/>
      </w:tabs>
      <w:rPr>
        <w:rFonts w:ascii="Century Gothic" w:hAnsi="Century Gothic" w:cs="Times New Roman"/>
        <w:noProof/>
        <w:color w:val="808080"/>
        <w:sz w:val="20"/>
      </w:rPr>
    </w:pPr>
    <w:r w:rsidRPr="003873B7">
      <w:rPr>
        <w:rFonts w:ascii="Century Gothic" w:hAnsi="Century Gothic" w:cs="Times New Roman"/>
        <w:noProof/>
        <w:color w:val="808080"/>
        <w:sz w:val="20"/>
      </w:rPr>
      <w:t>Mömpelgardstraße 26</w:t>
    </w:r>
  </w:p>
  <w:p w:rsidR="003873B7" w:rsidRPr="003873B7" w:rsidRDefault="003873B7" w:rsidP="003873B7">
    <w:pPr>
      <w:tabs>
        <w:tab w:val="center" w:pos="4536"/>
        <w:tab w:val="right" w:pos="9072"/>
      </w:tabs>
      <w:rPr>
        <w:rFonts w:ascii="Century Gothic" w:hAnsi="Century Gothic" w:cs="Times New Roman"/>
        <w:noProof/>
        <w:color w:val="808080"/>
        <w:sz w:val="20"/>
      </w:rPr>
    </w:pPr>
    <w:r w:rsidRPr="003873B7">
      <w:rPr>
        <w:rFonts w:ascii="Century Gothic" w:hAnsi="Century Gothic" w:cs="Times New Roman"/>
        <w:noProof/>
        <w:color w:val="808080"/>
        <w:sz w:val="20"/>
      </w:rPr>
      <w:t>71640 Ludwigsburg</w:t>
    </w:r>
  </w:p>
  <w:p w:rsidR="006C4D74" w:rsidRDefault="006C4D74" w:rsidP="00EB01E4">
    <w:pPr>
      <w:pStyle w:val="Kopfzeile"/>
      <w:tabs>
        <w:tab w:val="clear" w:pos="9072"/>
        <w:tab w:val="left" w:pos="6379"/>
        <w:tab w:val="left" w:pos="6521"/>
      </w:tabs>
      <w:ind w:righ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794" w:rsidRDefault="004747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04232"/>
    <w:multiLevelType w:val="hybridMultilevel"/>
    <w:tmpl w:val="07F6B3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13543"/>
    <w:multiLevelType w:val="hybridMultilevel"/>
    <w:tmpl w:val="1D0CBC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doNotShadeFormData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91"/>
    <w:rsid w:val="00006B22"/>
    <w:rsid w:val="00010F6E"/>
    <w:rsid w:val="0001478B"/>
    <w:rsid w:val="00015BF7"/>
    <w:rsid w:val="0002315A"/>
    <w:rsid w:val="000322C1"/>
    <w:rsid w:val="00034F30"/>
    <w:rsid w:val="00041901"/>
    <w:rsid w:val="0004623A"/>
    <w:rsid w:val="0005786F"/>
    <w:rsid w:val="00071945"/>
    <w:rsid w:val="0008683B"/>
    <w:rsid w:val="000952BA"/>
    <w:rsid w:val="000962D7"/>
    <w:rsid w:val="000A236E"/>
    <w:rsid w:val="000A274F"/>
    <w:rsid w:val="000B62C0"/>
    <w:rsid w:val="000C3BCB"/>
    <w:rsid w:val="000C604B"/>
    <w:rsid w:val="000E076A"/>
    <w:rsid w:val="000F457F"/>
    <w:rsid w:val="00116F40"/>
    <w:rsid w:val="00121209"/>
    <w:rsid w:val="001277D7"/>
    <w:rsid w:val="00130471"/>
    <w:rsid w:val="00131911"/>
    <w:rsid w:val="001335A5"/>
    <w:rsid w:val="00141B44"/>
    <w:rsid w:val="00145D7D"/>
    <w:rsid w:val="00153D87"/>
    <w:rsid w:val="00161E4E"/>
    <w:rsid w:val="00174117"/>
    <w:rsid w:val="00193996"/>
    <w:rsid w:val="001A2103"/>
    <w:rsid w:val="001B7CD1"/>
    <w:rsid w:val="001C7069"/>
    <w:rsid w:val="001D30CF"/>
    <w:rsid w:val="001E1909"/>
    <w:rsid w:val="00207BAC"/>
    <w:rsid w:val="00216078"/>
    <w:rsid w:val="0022519C"/>
    <w:rsid w:val="00227CB0"/>
    <w:rsid w:val="00234C27"/>
    <w:rsid w:val="002444AF"/>
    <w:rsid w:val="00251609"/>
    <w:rsid w:val="00256189"/>
    <w:rsid w:val="00262128"/>
    <w:rsid w:val="00263C48"/>
    <w:rsid w:val="00266219"/>
    <w:rsid w:val="002667DA"/>
    <w:rsid w:val="00296589"/>
    <w:rsid w:val="002C6BE6"/>
    <w:rsid w:val="002E00D1"/>
    <w:rsid w:val="002E35E8"/>
    <w:rsid w:val="002F75B3"/>
    <w:rsid w:val="00311DDA"/>
    <w:rsid w:val="00327845"/>
    <w:rsid w:val="00332FCE"/>
    <w:rsid w:val="00335925"/>
    <w:rsid w:val="003440F4"/>
    <w:rsid w:val="00352E8A"/>
    <w:rsid w:val="0035320F"/>
    <w:rsid w:val="0035785A"/>
    <w:rsid w:val="00366D54"/>
    <w:rsid w:val="00386D33"/>
    <w:rsid w:val="003873B7"/>
    <w:rsid w:val="00390CBE"/>
    <w:rsid w:val="0039423E"/>
    <w:rsid w:val="00394AA3"/>
    <w:rsid w:val="003A211A"/>
    <w:rsid w:val="003A3A95"/>
    <w:rsid w:val="003A74BA"/>
    <w:rsid w:val="003C7568"/>
    <w:rsid w:val="003D070F"/>
    <w:rsid w:val="003E2D72"/>
    <w:rsid w:val="004039D6"/>
    <w:rsid w:val="00407AEC"/>
    <w:rsid w:val="00413100"/>
    <w:rsid w:val="00424579"/>
    <w:rsid w:val="00424621"/>
    <w:rsid w:val="004305D8"/>
    <w:rsid w:val="00432940"/>
    <w:rsid w:val="00446767"/>
    <w:rsid w:val="00474794"/>
    <w:rsid w:val="00482D0B"/>
    <w:rsid w:val="00485A29"/>
    <w:rsid w:val="0049609E"/>
    <w:rsid w:val="004A0764"/>
    <w:rsid w:val="004B6A2A"/>
    <w:rsid w:val="004E34ED"/>
    <w:rsid w:val="004E60C7"/>
    <w:rsid w:val="00501CC6"/>
    <w:rsid w:val="00507EAD"/>
    <w:rsid w:val="00511707"/>
    <w:rsid w:val="00526CCA"/>
    <w:rsid w:val="005321EB"/>
    <w:rsid w:val="00534302"/>
    <w:rsid w:val="00566F21"/>
    <w:rsid w:val="0057573D"/>
    <w:rsid w:val="0058096C"/>
    <w:rsid w:val="005839A0"/>
    <w:rsid w:val="00584A87"/>
    <w:rsid w:val="005B4FC1"/>
    <w:rsid w:val="005D67D7"/>
    <w:rsid w:val="005E0C60"/>
    <w:rsid w:val="005F1E38"/>
    <w:rsid w:val="005F3007"/>
    <w:rsid w:val="005F4172"/>
    <w:rsid w:val="00616F07"/>
    <w:rsid w:val="00617F2E"/>
    <w:rsid w:val="0062363C"/>
    <w:rsid w:val="0063363A"/>
    <w:rsid w:val="006425DC"/>
    <w:rsid w:val="00644DEC"/>
    <w:rsid w:val="00645173"/>
    <w:rsid w:val="0067044F"/>
    <w:rsid w:val="00695E54"/>
    <w:rsid w:val="006B2238"/>
    <w:rsid w:val="006B34E0"/>
    <w:rsid w:val="006B4BC7"/>
    <w:rsid w:val="006B4F1D"/>
    <w:rsid w:val="006C302E"/>
    <w:rsid w:val="006C4D74"/>
    <w:rsid w:val="006F0F15"/>
    <w:rsid w:val="006F1222"/>
    <w:rsid w:val="00701425"/>
    <w:rsid w:val="00702829"/>
    <w:rsid w:val="00710160"/>
    <w:rsid w:val="007120D5"/>
    <w:rsid w:val="0071760A"/>
    <w:rsid w:val="00726E13"/>
    <w:rsid w:val="0073107C"/>
    <w:rsid w:val="007344E2"/>
    <w:rsid w:val="00746D52"/>
    <w:rsid w:val="00764E87"/>
    <w:rsid w:val="007763DE"/>
    <w:rsid w:val="00781A14"/>
    <w:rsid w:val="00782A91"/>
    <w:rsid w:val="00785737"/>
    <w:rsid w:val="007A10BF"/>
    <w:rsid w:val="007A34B2"/>
    <w:rsid w:val="007A3B7D"/>
    <w:rsid w:val="007C2F78"/>
    <w:rsid w:val="007D7B0D"/>
    <w:rsid w:val="007E07B5"/>
    <w:rsid w:val="007E30BC"/>
    <w:rsid w:val="007E6AFA"/>
    <w:rsid w:val="007F7F7C"/>
    <w:rsid w:val="00800027"/>
    <w:rsid w:val="00815E29"/>
    <w:rsid w:val="0081750B"/>
    <w:rsid w:val="00817823"/>
    <w:rsid w:val="00836577"/>
    <w:rsid w:val="00836A87"/>
    <w:rsid w:val="00854BCD"/>
    <w:rsid w:val="00854EA8"/>
    <w:rsid w:val="00856CB3"/>
    <w:rsid w:val="008575D8"/>
    <w:rsid w:val="00875D94"/>
    <w:rsid w:val="008837DD"/>
    <w:rsid w:val="00885A01"/>
    <w:rsid w:val="008A0868"/>
    <w:rsid w:val="008A7911"/>
    <w:rsid w:val="008C056B"/>
    <w:rsid w:val="008D1BF5"/>
    <w:rsid w:val="008D7C1D"/>
    <w:rsid w:val="008E072C"/>
    <w:rsid w:val="008E0DFC"/>
    <w:rsid w:val="008F779B"/>
    <w:rsid w:val="0090091A"/>
    <w:rsid w:val="00926702"/>
    <w:rsid w:val="0093329C"/>
    <w:rsid w:val="00936CF5"/>
    <w:rsid w:val="00941C50"/>
    <w:rsid w:val="00953312"/>
    <w:rsid w:val="00954BA7"/>
    <w:rsid w:val="00955EDB"/>
    <w:rsid w:val="009660E5"/>
    <w:rsid w:val="0096663A"/>
    <w:rsid w:val="00967889"/>
    <w:rsid w:val="009A61CE"/>
    <w:rsid w:val="009C667D"/>
    <w:rsid w:val="009D706C"/>
    <w:rsid w:val="009E0590"/>
    <w:rsid w:val="009E26FC"/>
    <w:rsid w:val="009F412B"/>
    <w:rsid w:val="00A03186"/>
    <w:rsid w:val="00A04D8C"/>
    <w:rsid w:val="00A2115C"/>
    <w:rsid w:val="00A24A75"/>
    <w:rsid w:val="00A42BD6"/>
    <w:rsid w:val="00A52ED3"/>
    <w:rsid w:val="00A54AA9"/>
    <w:rsid w:val="00A571A1"/>
    <w:rsid w:val="00A66025"/>
    <w:rsid w:val="00A813BF"/>
    <w:rsid w:val="00A94E39"/>
    <w:rsid w:val="00AC31E0"/>
    <w:rsid w:val="00AD008C"/>
    <w:rsid w:val="00AD1075"/>
    <w:rsid w:val="00AD1A70"/>
    <w:rsid w:val="00AD6B5E"/>
    <w:rsid w:val="00AE4CE4"/>
    <w:rsid w:val="00AE4D79"/>
    <w:rsid w:val="00AE6EE5"/>
    <w:rsid w:val="00B17C31"/>
    <w:rsid w:val="00B21823"/>
    <w:rsid w:val="00B26FCB"/>
    <w:rsid w:val="00B410F3"/>
    <w:rsid w:val="00B452B4"/>
    <w:rsid w:val="00B74E99"/>
    <w:rsid w:val="00B87C21"/>
    <w:rsid w:val="00BA73CA"/>
    <w:rsid w:val="00BC3091"/>
    <w:rsid w:val="00BC6968"/>
    <w:rsid w:val="00BD660C"/>
    <w:rsid w:val="00BD73C5"/>
    <w:rsid w:val="00C24A1B"/>
    <w:rsid w:val="00C24A9B"/>
    <w:rsid w:val="00C3463D"/>
    <w:rsid w:val="00C47413"/>
    <w:rsid w:val="00C70F7A"/>
    <w:rsid w:val="00C863E0"/>
    <w:rsid w:val="00CB020E"/>
    <w:rsid w:val="00CC363B"/>
    <w:rsid w:val="00CD0B9B"/>
    <w:rsid w:val="00CD11E4"/>
    <w:rsid w:val="00CD6932"/>
    <w:rsid w:val="00CE2524"/>
    <w:rsid w:val="00D120AA"/>
    <w:rsid w:val="00D1452B"/>
    <w:rsid w:val="00D15F1F"/>
    <w:rsid w:val="00D26ABE"/>
    <w:rsid w:val="00D36FE0"/>
    <w:rsid w:val="00D44218"/>
    <w:rsid w:val="00D45A32"/>
    <w:rsid w:val="00DB323E"/>
    <w:rsid w:val="00DB532D"/>
    <w:rsid w:val="00DC3847"/>
    <w:rsid w:val="00DC4A10"/>
    <w:rsid w:val="00DD0E74"/>
    <w:rsid w:val="00DD36F5"/>
    <w:rsid w:val="00DE64D2"/>
    <w:rsid w:val="00DF1A3D"/>
    <w:rsid w:val="00DF2D9F"/>
    <w:rsid w:val="00DF62BB"/>
    <w:rsid w:val="00E04084"/>
    <w:rsid w:val="00E04315"/>
    <w:rsid w:val="00E05E6F"/>
    <w:rsid w:val="00E071DB"/>
    <w:rsid w:val="00E07A0D"/>
    <w:rsid w:val="00E07A2F"/>
    <w:rsid w:val="00E17215"/>
    <w:rsid w:val="00E33605"/>
    <w:rsid w:val="00E355A6"/>
    <w:rsid w:val="00E46582"/>
    <w:rsid w:val="00E47150"/>
    <w:rsid w:val="00E512DE"/>
    <w:rsid w:val="00E5184A"/>
    <w:rsid w:val="00E54B95"/>
    <w:rsid w:val="00E550C7"/>
    <w:rsid w:val="00E57025"/>
    <w:rsid w:val="00E66045"/>
    <w:rsid w:val="00E813F2"/>
    <w:rsid w:val="00E836A8"/>
    <w:rsid w:val="00E87C21"/>
    <w:rsid w:val="00E91782"/>
    <w:rsid w:val="00E97B61"/>
    <w:rsid w:val="00EA1FAC"/>
    <w:rsid w:val="00EA2AB3"/>
    <w:rsid w:val="00EB01E4"/>
    <w:rsid w:val="00EB52AE"/>
    <w:rsid w:val="00F005C0"/>
    <w:rsid w:val="00F15BDD"/>
    <w:rsid w:val="00F24E70"/>
    <w:rsid w:val="00F26CA2"/>
    <w:rsid w:val="00F60614"/>
    <w:rsid w:val="00F67E34"/>
    <w:rsid w:val="00F808F0"/>
    <w:rsid w:val="00F86B5F"/>
    <w:rsid w:val="00F96799"/>
    <w:rsid w:val="00FB2C2E"/>
    <w:rsid w:val="00FB2FE3"/>
    <w:rsid w:val="00FB6962"/>
    <w:rsid w:val="00FE59D0"/>
    <w:rsid w:val="00FE5DE5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8EBFC58"/>
  <w15:docId w15:val="{1805751D-27AD-440A-A602-8F0CD39F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locked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table" w:styleId="Tabellenraster">
    <w:name w:val="Table Grid"/>
    <w:basedOn w:val="NormaleTabelle"/>
    <w:uiPriority w:val="59"/>
    <w:locked/>
    <w:rsid w:val="003E2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120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20D5"/>
    <w:rPr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120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120D5"/>
    <w:rPr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20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20D5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rsid w:val="00EB01E4"/>
    <w:rPr>
      <w:rFonts w:eastAsia="Times New Roman" w:cs="Times New Roman"/>
      <w:sz w:val="20"/>
      <w:szCs w:val="24"/>
      <w:lang w:eastAsia="de-DE"/>
    </w:rPr>
  </w:style>
  <w:style w:type="character" w:customStyle="1" w:styleId="TextkrperZchn">
    <w:name w:val="Textkörper Zchn"/>
    <w:link w:val="Textkrper"/>
    <w:rsid w:val="00EB01E4"/>
    <w:rPr>
      <w:rFonts w:eastAsia="Times New Roman" w:cs="Times New Roman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AE4D79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EA1FA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EA1FA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EA1FA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ppon\Desktop\KP_SoPad.&#220;berpr&#252;fung_Beratung\7%20Sonderp&#228;d%20Gutacht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 Sonderpäd Gutachten.dot</Template>
  <TotalTime>0</TotalTime>
  <Pages>3</Pages>
  <Words>556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 der Schule</vt:lpstr>
    </vt:vector>
  </TitlesOfParts>
  <Company>IZLBW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 der Schule</dc:title>
  <dc:creator>Dippon, Claudia (SSA Backnang)</dc:creator>
  <cp:lastModifiedBy>Landkammer, Monika (SSA Ludwigsburg)</cp:lastModifiedBy>
  <cp:revision>3</cp:revision>
  <cp:lastPrinted>2021-04-14T11:55:00Z</cp:lastPrinted>
  <dcterms:created xsi:type="dcterms:W3CDTF">2022-02-09T15:09:00Z</dcterms:created>
  <dcterms:modified xsi:type="dcterms:W3CDTF">2022-02-09T15:12:00Z</dcterms:modified>
</cp:coreProperties>
</file>